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9B" w:rsidRDefault="007A579B">
      <w:pPr>
        <w:rPr>
          <w:sz w:val="28"/>
          <w:szCs w:val="28"/>
          <w:lang w:val="el-GR"/>
        </w:rPr>
      </w:pPr>
      <w:r>
        <w:rPr>
          <w:sz w:val="28"/>
          <w:szCs w:val="28"/>
          <w:lang w:val="el-GR"/>
        </w:rPr>
        <w:t>Κυρίες και κύριοι,</w:t>
      </w:r>
    </w:p>
    <w:p w:rsidR="007A579B" w:rsidRDefault="007A579B">
      <w:pPr>
        <w:rPr>
          <w:sz w:val="28"/>
          <w:szCs w:val="28"/>
          <w:lang w:val="el-GR"/>
        </w:rPr>
      </w:pPr>
      <w:r>
        <w:rPr>
          <w:sz w:val="28"/>
          <w:szCs w:val="28"/>
          <w:lang w:val="el-GR"/>
        </w:rPr>
        <w:t>Η σημερινή μέρα αποτελεί διπλή γιορτή για τη χώρα μας, καθώς γιορτάζουμε τον Ευαγγελισμό της Θεοτόκου, αλλά και τον ξεσηκωμό των Ελλήνων ενάντια στον τουρκικό ζυγό.</w:t>
      </w:r>
      <w:r w:rsidRPr="00F51257">
        <w:rPr>
          <w:sz w:val="28"/>
          <w:szCs w:val="28"/>
          <w:lang w:val="el-GR"/>
        </w:rPr>
        <w:t xml:space="preserve"> </w:t>
      </w:r>
      <w:r>
        <w:rPr>
          <w:sz w:val="28"/>
          <w:szCs w:val="28"/>
          <w:lang w:val="el-GR"/>
        </w:rPr>
        <w:t>Η 25</w:t>
      </w:r>
      <w:r w:rsidRPr="00867940">
        <w:rPr>
          <w:sz w:val="28"/>
          <w:szCs w:val="28"/>
          <w:vertAlign w:val="superscript"/>
          <w:lang w:val="el-GR"/>
        </w:rPr>
        <w:t>η</w:t>
      </w:r>
      <w:r>
        <w:rPr>
          <w:sz w:val="28"/>
          <w:szCs w:val="28"/>
          <w:lang w:val="el-GR"/>
        </w:rPr>
        <w:t xml:space="preserve"> Μαρτίου 1821 είναι η ύψιστη στιγμή του έθνους μας, που  ενάντια σε κάθε λογική, αποφάσισε να ξεσηκωθεί και να πολεμήσει για το αναφαίρετο δικαίωμά του στην ελευθερία. Αποτελεί μια μέρα ορόσημο για τον σύγχρονο ελληνισμό. Είναι η στιγμή που ένα ολόκληρο έθνος ξεσηκώνεται μαζικά, και τραγουδά «Καλύτερα μιας ώρας ελεύθερη ζωή, παρά 40 χρόνια σκλαβιά και φυλακή». </w:t>
      </w:r>
    </w:p>
    <w:p w:rsidR="007A579B" w:rsidRDefault="007A579B">
      <w:pPr>
        <w:rPr>
          <w:sz w:val="28"/>
          <w:szCs w:val="28"/>
          <w:lang w:val="el-GR"/>
        </w:rPr>
      </w:pPr>
      <w:r>
        <w:rPr>
          <w:sz w:val="28"/>
          <w:szCs w:val="28"/>
          <w:lang w:val="el-GR"/>
        </w:rPr>
        <w:t xml:space="preserve">Οι πρόγονοί μας κατάφεραν αυτό το τεράστιο επίτευγμα γιατί πίστεψαν πραγματικά ότι μπορούσαν να τα καταφέρουν, παρά την αντικειμενική υπεροχή του αντιπάλου. Όμως δεν έμειναν μόνο στην πίστη, έδωσαν τα πάντα για τον Αγώνα. Πολέμησαν με αυταπάρνηση και θάρρος, διέθεσαν ολόκληρες τις περιουσίες τους, θυσίασαν ακόμα και τη ζωή τους. </w:t>
      </w:r>
    </w:p>
    <w:p w:rsidR="007A579B" w:rsidRDefault="007A579B">
      <w:pPr>
        <w:rPr>
          <w:sz w:val="28"/>
          <w:szCs w:val="28"/>
          <w:lang w:val="el-GR"/>
        </w:rPr>
      </w:pPr>
      <w:r>
        <w:rPr>
          <w:sz w:val="28"/>
          <w:szCs w:val="28"/>
          <w:lang w:val="el-GR"/>
        </w:rPr>
        <w:t xml:space="preserve">Η Επανάσταση του ‘21 δεν θα ‘ταν δυνατό να πραγματοποιηθεί βέβαια δίχως την παρουσία ηγετικών μορφών, ανθρώπων οι οποίοι οδήγησαν τον λαό στη μάχη. Θεόδωρος Κολοκοτρώνης, Γεώργιος Καραϊσκάκης, Οδυσσέας Ανδρούτσος, Αθανάσιος Διάκος, Λασκαρίνα Μπουμπουλίνα, Μαντώ Μαυρογένους, Μάρκος Μπότσαρης, Κωνσταντίνος Κανάρης, τους χρωστάμε αιώνια ευγνωμοσύνση. Ίδιο όμως φόρο τιμής αποτίνουμε και σε όλους τους άλλους, γνωστούς και άγνωστους ήρωες που στήριξαν το τεράστιο αυτό εγχείρημα με κάθε μέσο. Η θυσία σας δεν θα λησμονηθεί! Ταυτόχρονα, δεν ξεχνάμε και την συμβολή των Φιλελλήνων στον Αγώνα, γιατί χωρίς αυτούς πιθανότατα δεν θα είχε επιτύχει.  </w:t>
      </w:r>
    </w:p>
    <w:p w:rsidR="007A579B" w:rsidRDefault="007A579B">
      <w:pPr>
        <w:rPr>
          <w:sz w:val="28"/>
          <w:szCs w:val="28"/>
          <w:lang w:val="el-GR"/>
        </w:rPr>
      </w:pPr>
      <w:r>
        <w:rPr>
          <w:sz w:val="28"/>
          <w:szCs w:val="28"/>
          <w:lang w:val="el-GR"/>
        </w:rPr>
        <w:t xml:space="preserve">Σκοπός όμως της σημερινής μέρας, είναι φυσικά να τιμήσουμε και να γιορτάσουμε την έναρξη του Εθνικοαπελευθερωτικού μας Αγώνα, αλλά και να αναλογιστούμε τι μαθαίνουμε απο την Εθνική αυτή γιορτή. Πρώτ’απ ‘όλα μας διδάσκει να μην θεωρούμε τίποτα δεδομένο, ότι ακόμα κι αγαθά όπως η ελευθερία και η δημοκρατία, δεν είναι κεκτημένα, ούτε δεδομένα. Απαιτούν θυσίες και καθημερινή επαγρύπνηση. Όπως είπε και ο ποιητής μας Ανδρέας Κάλβος, «θέλει αρετή και τόλμην η ελευθερία». Ακόμα, αποτελεί την μεγαλύτερη απόδειξη ότι πάντα υπάρχει ελπίδα. Γιατί αν ένα ολόκληρο έθνος κατάφερε να αναγεννηθεί μέσα από τις στάχτες του μετά από 400 χρόνια σκλαβιάς, τότε σίγουρα κι εμείς μπορούμε πάντα να ελπίζουμε σ’ένα καλύτερο μέλλον. </w:t>
      </w:r>
    </w:p>
    <w:p w:rsidR="007A579B" w:rsidRDefault="007A579B">
      <w:pPr>
        <w:rPr>
          <w:sz w:val="28"/>
          <w:szCs w:val="28"/>
          <w:lang w:val="el-GR"/>
        </w:rPr>
      </w:pPr>
      <w:r>
        <w:rPr>
          <w:sz w:val="28"/>
          <w:szCs w:val="28"/>
          <w:lang w:val="el-GR"/>
        </w:rPr>
        <w:t>Στις δύσκολες εποχές απέραντου πόνου και θλίψης που διέρχεται η χώρα μας, ας γίνει η σημερινή ημέρα έναυσμα για να συλλογιστούμε πώς θα γίνουμε αντάξιοι απόγονοι αυτών των σπουδαίων ανθρώπων. Εμπνευόμαστε από τα λόγια του στρατηγού Μακρυγιάννη και προσπαθούμε ενεργά για να είμαστε «εις το ‘εμείς’ κι όχι εις το ‘εγώ’». Στεκόμαστε με περηφάνια σήμερα εδώ για να τιμήσουμε το παρελθόν, ατενίζοντας το μέλλον.</w:t>
      </w:r>
    </w:p>
    <w:p w:rsidR="007A579B" w:rsidRDefault="007A579B">
      <w:pPr>
        <w:rPr>
          <w:sz w:val="28"/>
          <w:szCs w:val="28"/>
          <w:lang w:val="el-GR"/>
        </w:rPr>
      </w:pPr>
      <w:r>
        <w:rPr>
          <w:sz w:val="28"/>
          <w:szCs w:val="28"/>
          <w:lang w:val="el-GR"/>
        </w:rPr>
        <w:t>Χρόνια πολλά σε όλους!</w:t>
      </w:r>
    </w:p>
    <w:p w:rsidR="007A579B" w:rsidRDefault="007A579B">
      <w:pPr>
        <w:rPr>
          <w:sz w:val="28"/>
          <w:szCs w:val="28"/>
          <w:lang w:val="el-GR"/>
        </w:rPr>
      </w:pPr>
    </w:p>
    <w:p w:rsidR="007A579B" w:rsidRPr="00867940" w:rsidRDefault="007A579B">
      <w:pPr>
        <w:rPr>
          <w:sz w:val="28"/>
          <w:szCs w:val="28"/>
          <w:lang w:val="el-GR"/>
        </w:rPr>
      </w:pPr>
      <w:r>
        <w:rPr>
          <w:sz w:val="28"/>
          <w:szCs w:val="28"/>
          <w:lang w:val="el-GR"/>
        </w:rPr>
        <w:t>Βίκυ Ζωντανού, μαθήτρια Γ Λυκείου, Αναξαγόρειο ΓΕΛ Ν. Ερυθραίας</w:t>
      </w:r>
    </w:p>
    <w:sectPr w:rsidR="007A579B" w:rsidRPr="00867940" w:rsidSect="006B33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940"/>
    <w:rsid w:val="000A330D"/>
    <w:rsid w:val="00514B1C"/>
    <w:rsid w:val="0054155D"/>
    <w:rsid w:val="005528AD"/>
    <w:rsid w:val="00632E9F"/>
    <w:rsid w:val="006748CF"/>
    <w:rsid w:val="006B332F"/>
    <w:rsid w:val="007A579B"/>
    <w:rsid w:val="008546B9"/>
    <w:rsid w:val="00867940"/>
    <w:rsid w:val="009D3A7B"/>
    <w:rsid w:val="00AD3170"/>
    <w:rsid w:val="00C521F4"/>
    <w:rsid w:val="00CF7B3A"/>
    <w:rsid w:val="00D208A3"/>
    <w:rsid w:val="00D25C21"/>
    <w:rsid w:val="00D30DE5"/>
    <w:rsid w:val="00F51257"/>
    <w:rsid w:val="00FA413A"/>
    <w:rsid w:val="00FD13C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2F"/>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428</Words>
  <Characters>2312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Κυρίες και κύριοι,</dc:title>
  <dc:subject/>
  <dc:creator>Yannis Zontanos</dc:creator>
  <cp:keywords/>
  <dc:description/>
  <cp:lastModifiedBy>GRTIPOU</cp:lastModifiedBy>
  <cp:revision>2</cp:revision>
  <dcterms:created xsi:type="dcterms:W3CDTF">2023-03-23T06:20:00Z</dcterms:created>
  <dcterms:modified xsi:type="dcterms:W3CDTF">2023-03-23T06:20:00Z</dcterms:modified>
</cp:coreProperties>
</file>