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D" w:rsidRDefault="008E53DD"/>
    <w:p w:rsidR="008E53DD" w:rsidRPr="009F6986" w:rsidRDefault="008E53DD" w:rsidP="006D26E0">
      <w:pPr>
        <w:pStyle w:val="NoSpacing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style="position:absolute;margin-left:374.55pt;margin-top:6.8pt;width:126.7pt;height:70.2pt;z-index:-251658240;visibility:visible;mso-position-horizontal-relative:margin">
            <v:imagedata r:id="rId4" o:title=""/>
            <w10:wrap anchorx="margin"/>
          </v:shape>
        </w:pict>
      </w:r>
      <w:r>
        <w:rPr>
          <w:noProof/>
          <w:lang w:eastAsia="el-GR"/>
        </w:rPr>
        <w:pict>
          <v:shape id="Εικόνα 1" o:spid="_x0000_s1027" type="#_x0000_t75" style="position:absolute;margin-left:14.55pt;margin-top:.55pt;width:129.75pt;height:67.1pt;z-index:-251659264;visibility:visible">
            <v:imagedata r:id="rId5" o:title=""/>
          </v:shape>
        </w:pict>
      </w:r>
      <w:r>
        <w:tab/>
      </w:r>
      <w:r w:rsidRPr="009F6986">
        <w:rPr>
          <w:b/>
          <w:bCs/>
          <w:sz w:val="24"/>
          <w:szCs w:val="24"/>
        </w:rPr>
        <w:t xml:space="preserve">                                                                </w:t>
      </w:r>
      <w:r w:rsidRPr="009F6986">
        <w:rPr>
          <w:rFonts w:ascii="Comic Sans MS" w:hAnsi="Comic Sans MS" w:cs="Comic Sans MS"/>
          <w:b/>
          <w:bCs/>
          <w:sz w:val="24"/>
          <w:szCs w:val="24"/>
        </w:rPr>
        <w:t>ΣΧΟΛΗ ΓΟΝΕΩΝ</w:t>
      </w:r>
    </w:p>
    <w:p w:rsidR="008E53DD" w:rsidRPr="009F6986" w:rsidRDefault="008E53DD" w:rsidP="006D26E0">
      <w:pPr>
        <w:pStyle w:val="NoSpacing"/>
        <w:rPr>
          <w:rFonts w:ascii="Comic Sans MS" w:hAnsi="Comic Sans MS" w:cs="Comic Sans MS"/>
          <w:b/>
          <w:bCs/>
          <w:sz w:val="24"/>
          <w:szCs w:val="24"/>
        </w:rPr>
      </w:pPr>
      <w:r w:rsidRPr="009F6986">
        <w:rPr>
          <w:rFonts w:ascii="Comic Sans MS" w:hAnsi="Comic Sans MS" w:cs="Comic Sans MS"/>
          <w:b/>
          <w:bCs/>
          <w:sz w:val="24"/>
          <w:szCs w:val="24"/>
        </w:rPr>
        <w:t xml:space="preserve">                                       ΔΗΜΟΥ ΚΗΦΙΣΙΑΣ</w:t>
      </w:r>
    </w:p>
    <w:p w:rsidR="008E53DD" w:rsidRPr="009F6986" w:rsidRDefault="008E53DD" w:rsidP="009F6986">
      <w:pPr>
        <w:pStyle w:val="NoSpacing"/>
        <w:rPr>
          <w:rFonts w:ascii="Comic Sans MS" w:hAnsi="Comic Sans MS" w:cs="Comic Sans MS"/>
          <w:b/>
          <w:bCs/>
          <w:sz w:val="24"/>
          <w:szCs w:val="24"/>
        </w:rPr>
      </w:pPr>
      <w:r w:rsidRPr="009F6986">
        <w:rPr>
          <w:rFonts w:ascii="Comic Sans MS" w:hAnsi="Comic Sans MS" w:cs="Comic Sans MS"/>
          <w:b/>
          <w:bCs/>
          <w:sz w:val="24"/>
          <w:szCs w:val="24"/>
        </w:rPr>
        <w:t xml:space="preserve">                                           2022 - 2023</w:t>
      </w:r>
    </w:p>
    <w:p w:rsidR="008E53DD" w:rsidRPr="006D26E0" w:rsidRDefault="008E53DD" w:rsidP="006D26E0">
      <w:pPr>
        <w:tabs>
          <w:tab w:val="left" w:pos="5700"/>
        </w:tabs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Π Ρ Ο Γ Ρ Α Μ Μ Α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3969"/>
      </w:tblGrid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ΔΙΑΔΙΚΤΥΑΚΑ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  <w:r w:rsidRPr="00AE5096">
              <w:rPr>
                <w:rFonts w:ascii="Comic Sans MS" w:hAnsi="Comic Sans MS" w:cs="Comic Sans MS"/>
                <w:sz w:val="20"/>
                <w:szCs w:val="20"/>
              </w:rPr>
              <w:t xml:space="preserve">(μέσω πλατφόρμας </w:t>
            </w:r>
            <w:r w:rsidRPr="00AE5096">
              <w:rPr>
                <w:rFonts w:ascii="Comic Sans MS" w:hAnsi="Comic Sans MS" w:cs="Comic Sans MS"/>
                <w:sz w:val="20"/>
                <w:szCs w:val="20"/>
                <w:lang w:val="en-US"/>
              </w:rPr>
              <w:t>zoom)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ΔΙΑ ΖΩΣΗΣ</w:t>
            </w:r>
          </w:p>
          <w:p w:rsidR="008E53DD" w:rsidRPr="00AE5096" w:rsidRDefault="008E53DD" w:rsidP="00AE5096">
            <w:pPr>
              <w:spacing w:after="0" w:line="240" w:lineRule="auto"/>
              <w:ind w:right="448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E5096">
              <w:rPr>
                <w:rFonts w:ascii="Comic Sans MS" w:hAnsi="Comic Sans MS" w:cs="Comic Sans MS"/>
                <w:sz w:val="20"/>
                <w:szCs w:val="20"/>
              </w:rPr>
              <w:t xml:space="preserve">    ( Βίλα Κώστα, Λ. Ακρίτα 4 Ν. Ερυθραία)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ΟΚΤΩΒΡΙΟΣ 2022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«Προετοιμασία για να γίνουμε γονείς – Αυτογνωσία»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r w:rsidRPr="00AE5096">
              <w:rPr>
                <w:rFonts w:ascii="Comic Sans MS" w:hAnsi="Comic Sans MS" w:cs="Comic Sans MS"/>
              </w:rPr>
              <w:t>Δευτέρα 3/10,10/10, 17/10, 24/10, 31/10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20/10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ΝΟΕΜΒΡΙΟΣ 2022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«Ανάπτυξη &amp; Διαπαιδαγώγηση - Γέννηση έως &amp; Νηπιακή Ηλικία 0-2»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r w:rsidRPr="00AE5096">
              <w:rPr>
                <w:rFonts w:ascii="Comic Sans MS" w:hAnsi="Comic Sans MS" w:cs="Comic Sans MS"/>
              </w:rPr>
              <w:t>Δευτέρα 7/11,14/11,21/11,28/11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24/11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ΔΕΚΕΜΒΡΙΟΣ 2022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«Η Ψυχολογία και η Συμπεριφορά του Παιδιού, Ηλικία 2-6»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r w:rsidRPr="00AE5096">
              <w:rPr>
                <w:rFonts w:ascii="Comic Sans MS" w:hAnsi="Comic Sans MS" w:cs="Comic Sans MS"/>
              </w:rPr>
              <w:t>Δευτέρα 5/12, 12/12, 19/12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15/12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ΙΑΝΟΥΑΡΙΟΣ 2023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</w:t>
            </w:r>
            <w:r w:rsidRPr="00AE5096">
              <w:rPr>
                <w:rFonts w:ascii="Comic Sans MS" w:hAnsi="Comic Sans MS" w:cs="Comic Sans MS"/>
                <w:sz w:val="24"/>
                <w:szCs w:val="24"/>
                <w:lang w:val="en-GB"/>
              </w:rPr>
              <w:t>To</w:t>
            </w:r>
            <w:r w:rsidRPr="00AE5096">
              <w:rPr>
                <w:rFonts w:ascii="Comic Sans MS" w:hAnsi="Comic Sans MS" w:cs="Comic Sans MS"/>
                <w:sz w:val="24"/>
                <w:szCs w:val="24"/>
              </w:rPr>
              <w:t xml:space="preserve"> Παιδί μου στο Δημοτικό Σχολείο &amp; Προεφηβεία Ηλικία 7- 12»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r w:rsidRPr="00AE5096">
              <w:rPr>
                <w:rFonts w:ascii="Comic Sans MS" w:hAnsi="Comic Sans MS" w:cs="Comic Sans MS"/>
              </w:rPr>
              <w:t>Δευτέρα 9/1, 16/1, 23/1, 30/1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19/1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ΦΕΒΡΟΥΑΡΙΟΣ 2023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«Ανάπτυξη &amp; Διαπαιδαγώγηση στην Εφηβεία 13-19 ή και παραπάνω;»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</w:rPr>
              <w:t>Δευτέρα 6/2, 13/2, 20/2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23/2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ΜΑΡΤΙΟΣ 2023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«Και τώρα στο Λύκειο! από 15 έως 17 ετών – Εφηβεία έως και τα 21 έτη;»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r w:rsidRPr="00AE5096">
              <w:rPr>
                <w:rFonts w:ascii="Comic Sans MS" w:hAnsi="Comic Sans MS" w:cs="Comic Sans MS"/>
              </w:rPr>
              <w:t>Δευτέρα 6/3, 13/3, 20/3, 27/3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30/3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ΑΠΡΙΛΙΟΣ 2023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bookmarkStart w:id="0" w:name="_Hlk114859790"/>
            <w:r w:rsidRPr="00AE5096">
              <w:rPr>
                <w:rFonts w:ascii="Comic Sans MS" w:hAnsi="Comic Sans MS" w:cs="Comic Sans MS"/>
                <w:sz w:val="24"/>
                <w:szCs w:val="24"/>
              </w:rPr>
              <w:t>«Δύσκολες καταστάσεις σε κάθε ηλικία που συμβαίνουν και στις καλύτερες οικογένειες!»</w:t>
            </w:r>
            <w:r w:rsidRPr="00AE5096">
              <w:rPr>
                <w:rFonts w:ascii="Comic Sans MS" w:hAnsi="Comic Sans MS" w:cs="Comic Sans MS"/>
                <w:sz w:val="24"/>
                <w:szCs w:val="24"/>
              </w:rPr>
              <w:br/>
            </w:r>
            <w:r w:rsidRPr="00AE5096">
              <w:rPr>
                <w:rFonts w:ascii="Comic Sans MS" w:hAnsi="Comic Sans MS" w:cs="Comic Sans MS"/>
              </w:rPr>
              <w:t>Δευτέρα 3/4,  10/4 ώρα 18:00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27/4 ώρα 18:00</w:t>
            </w:r>
          </w:p>
        </w:tc>
      </w:tr>
      <w:tr w:rsidR="008E53DD" w:rsidRPr="00AE5096">
        <w:tc>
          <w:tcPr>
            <w:tcW w:w="10201" w:type="dxa"/>
            <w:gridSpan w:val="2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AE5096">
              <w:rPr>
                <w:rFonts w:ascii="Comic Sans MS" w:hAnsi="Comic Sans MS" w:cs="Comic Sans MS"/>
                <w:sz w:val="28"/>
                <w:szCs w:val="28"/>
              </w:rPr>
              <w:t>ΜΑΪΟΣ 2023</w:t>
            </w:r>
          </w:p>
        </w:tc>
      </w:tr>
      <w:bookmarkEnd w:id="0"/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«Εξωγενείς Παράγοντες που επηρεάζουν διαφορετικά την κάθε Γενιά…»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</w:rPr>
            </w:pPr>
            <w:r w:rsidRPr="00AE5096">
              <w:rPr>
                <w:rFonts w:ascii="Comic Sans MS" w:hAnsi="Comic Sans MS" w:cs="Comic Sans MS"/>
              </w:rPr>
              <w:t>Δευτέρα 8/5, 15/5, 22/5, 29/5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Πέμπτη 25/5 ώρα 18:00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Επιμέλεια – Παρουσίαση: Φλώρα Μυρσαλιώτου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Καθηγ. Εκπ/κής και Συμβουλευτικής Ψυχολογίας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Συντονισμός: Κατερίνα Καραλή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Δασκάλα – Πρόεδρος Παιδείας – Κοινωνικής Μέριμνας Δ. Κηφισιάς</w:t>
            </w:r>
          </w:p>
        </w:tc>
      </w:tr>
      <w:tr w:rsidR="008E53DD" w:rsidRPr="00AE5096">
        <w:tc>
          <w:tcPr>
            <w:tcW w:w="6232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 xml:space="preserve">Πληροφορίες: </w:t>
            </w:r>
            <w:hyperlink r:id="rId6" w:history="1">
              <w:r w:rsidRPr="00AE5096">
                <w:rPr>
                  <w:rStyle w:val="Hyperlink"/>
                  <w:rFonts w:ascii="Comic Sans MS" w:hAnsi="Comic Sans MS" w:cs="Comic Sans MS"/>
                  <w:sz w:val="24"/>
                  <w:szCs w:val="24"/>
                  <w:lang w:val="en-US"/>
                </w:rPr>
                <w:t>sxoligonewnkifissias</w:t>
              </w:r>
              <w:r w:rsidRPr="00AE5096">
                <w:rPr>
                  <w:rStyle w:val="Hyperlink"/>
                  <w:rFonts w:ascii="Comic Sans MS" w:hAnsi="Comic Sans MS" w:cs="Comic Sans MS"/>
                  <w:sz w:val="24"/>
                  <w:szCs w:val="24"/>
                </w:rPr>
                <w:t>@</w:t>
              </w:r>
              <w:r w:rsidRPr="00AE5096">
                <w:rPr>
                  <w:rStyle w:val="Hyperlink"/>
                  <w:rFonts w:ascii="Comic Sans MS" w:hAnsi="Comic Sans MS" w:cs="Comic Sans MS"/>
                  <w:sz w:val="24"/>
                  <w:szCs w:val="24"/>
                  <w:lang w:val="en-US"/>
                </w:rPr>
                <w:t>gmail</w:t>
              </w:r>
              <w:r w:rsidRPr="00AE5096">
                <w:rPr>
                  <w:rStyle w:val="Hyperlink"/>
                  <w:rFonts w:ascii="Comic Sans MS" w:hAnsi="Comic Sans MS" w:cs="Comic Sans MS"/>
                  <w:sz w:val="24"/>
                  <w:szCs w:val="24"/>
                </w:rPr>
                <w:t>.</w:t>
              </w:r>
              <w:r w:rsidRPr="00AE5096">
                <w:rPr>
                  <w:rStyle w:val="Hyperlink"/>
                  <w:rFonts w:ascii="Comic Sans MS" w:hAnsi="Comic Sans MS" w:cs="Comic Sans MS"/>
                  <w:sz w:val="24"/>
                  <w:szCs w:val="24"/>
                  <w:lang w:val="en-US"/>
                </w:rPr>
                <w:t>com</w:t>
              </w:r>
            </w:hyperlink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  <w:lang w:val="en-US"/>
              </w:rPr>
              <w:t>fb</w:t>
            </w:r>
            <w:r w:rsidRPr="00AE5096">
              <w:rPr>
                <w:rFonts w:ascii="Comic Sans MS" w:hAnsi="Comic Sans MS" w:cs="Comic Sans MS"/>
                <w:sz w:val="24"/>
                <w:szCs w:val="24"/>
              </w:rPr>
              <w:t xml:space="preserve"> : Σχολή γονέων Δήμου Κηφισιάς</w:t>
            </w:r>
          </w:p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AE5096">
              <w:rPr>
                <w:rFonts w:ascii="Comic Sans MS" w:hAnsi="Comic Sans MS" w:cs="Comic Sans MS"/>
                <w:sz w:val="24"/>
                <w:szCs w:val="24"/>
              </w:rPr>
              <w:t>Τηλ: 2106233315 Κοινωνική Μέριμνα</w:t>
            </w:r>
          </w:p>
        </w:tc>
        <w:tc>
          <w:tcPr>
            <w:tcW w:w="3969" w:type="dxa"/>
          </w:tcPr>
          <w:p w:rsidR="008E53DD" w:rsidRPr="00AE5096" w:rsidRDefault="008E53DD" w:rsidP="00AE5096">
            <w:pPr>
              <w:tabs>
                <w:tab w:val="left" w:pos="5700"/>
              </w:tabs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8E53DD" w:rsidRPr="008977C6" w:rsidRDefault="008E53DD" w:rsidP="006D26E0">
      <w:pPr>
        <w:tabs>
          <w:tab w:val="left" w:pos="5700"/>
        </w:tabs>
        <w:rPr>
          <w:rFonts w:ascii="Comic Sans MS" w:hAnsi="Comic Sans MS" w:cs="Comic Sans MS"/>
          <w:sz w:val="24"/>
          <w:szCs w:val="24"/>
        </w:rPr>
      </w:pPr>
    </w:p>
    <w:sectPr w:rsidR="008E53DD" w:rsidRPr="008977C6" w:rsidSect="009B4FB9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D7"/>
    <w:rsid w:val="000A1885"/>
    <w:rsid w:val="00116F25"/>
    <w:rsid w:val="001633A0"/>
    <w:rsid w:val="00164869"/>
    <w:rsid w:val="00171229"/>
    <w:rsid w:val="001966BA"/>
    <w:rsid w:val="001C0331"/>
    <w:rsid w:val="001F7D7D"/>
    <w:rsid w:val="00217080"/>
    <w:rsid w:val="00300AC0"/>
    <w:rsid w:val="00302A96"/>
    <w:rsid w:val="0030536E"/>
    <w:rsid w:val="003269D7"/>
    <w:rsid w:val="0037605D"/>
    <w:rsid w:val="00410867"/>
    <w:rsid w:val="004874CD"/>
    <w:rsid w:val="004F455E"/>
    <w:rsid w:val="004F4E60"/>
    <w:rsid w:val="00545D80"/>
    <w:rsid w:val="00552973"/>
    <w:rsid w:val="006C6069"/>
    <w:rsid w:val="006D26E0"/>
    <w:rsid w:val="006D2F0F"/>
    <w:rsid w:val="006F454A"/>
    <w:rsid w:val="00715384"/>
    <w:rsid w:val="008122E8"/>
    <w:rsid w:val="00850411"/>
    <w:rsid w:val="008977C6"/>
    <w:rsid w:val="008E53DD"/>
    <w:rsid w:val="009B4FB9"/>
    <w:rsid w:val="009F6986"/>
    <w:rsid w:val="00A23313"/>
    <w:rsid w:val="00A957E8"/>
    <w:rsid w:val="00AE5096"/>
    <w:rsid w:val="00B04B98"/>
    <w:rsid w:val="00B32EDF"/>
    <w:rsid w:val="00B65B7A"/>
    <w:rsid w:val="00BC6A19"/>
    <w:rsid w:val="00D4034B"/>
    <w:rsid w:val="00DD61BC"/>
    <w:rsid w:val="00DF2F34"/>
    <w:rsid w:val="00E06ADB"/>
    <w:rsid w:val="00F034D8"/>
    <w:rsid w:val="00F70F1B"/>
    <w:rsid w:val="00F8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6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D26E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F2F3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F2F34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oligonewnkifissia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ΚΑΡΑΛΗ</dc:creator>
  <cp:keywords/>
  <dc:description/>
  <cp:lastModifiedBy>GRTIPOU</cp:lastModifiedBy>
  <cp:revision>2</cp:revision>
  <dcterms:created xsi:type="dcterms:W3CDTF">2022-11-08T09:05:00Z</dcterms:created>
  <dcterms:modified xsi:type="dcterms:W3CDTF">2022-11-08T09:05:00Z</dcterms:modified>
</cp:coreProperties>
</file>