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89A" w:rsidRPr="00262E4B" w:rsidRDefault="00A2389A">
      <w:pPr>
        <w:rPr>
          <w:lang w:val="el-GR"/>
        </w:rPr>
      </w:pPr>
      <w:r w:rsidRPr="00262E4B">
        <w:rPr>
          <w:lang w:val="el-GR"/>
        </w:rPr>
        <w:t xml:space="preserve"> </w:t>
      </w:r>
    </w:p>
    <w:p w:rsidR="00A2389A" w:rsidRPr="008A2F39" w:rsidRDefault="00A2389A" w:rsidP="00265D72">
      <w:pPr>
        <w:tabs>
          <w:tab w:val="left" w:pos="1523"/>
        </w:tabs>
        <w:jc w:val="both"/>
        <w:rPr>
          <w:sz w:val="24"/>
          <w:szCs w:val="24"/>
          <w:lang w:val="el-GR"/>
        </w:rPr>
      </w:pPr>
      <w:r w:rsidRPr="00262E4B">
        <w:rPr>
          <w:lang w:val="el-GR"/>
        </w:rPr>
        <w:tab/>
      </w:r>
      <w:r w:rsidRPr="008A2F39">
        <w:rPr>
          <w:sz w:val="24"/>
          <w:szCs w:val="24"/>
          <w:lang w:val="el-GR"/>
        </w:rPr>
        <w:t>Αγαπητοί γονείς/κηδεμόνες,</w:t>
      </w:r>
    </w:p>
    <w:p w:rsidR="00A2389A" w:rsidRPr="008A2F39" w:rsidRDefault="00A2389A" w:rsidP="00F53AC7">
      <w:pPr>
        <w:tabs>
          <w:tab w:val="left" w:pos="1523"/>
        </w:tabs>
        <w:spacing w:before="100" w:beforeAutospacing="1" w:after="100" w:afterAutospacing="1" w:line="240" w:lineRule="auto"/>
        <w:jc w:val="both"/>
        <w:rPr>
          <w:sz w:val="24"/>
          <w:szCs w:val="24"/>
          <w:lang w:val="el-GR"/>
        </w:rPr>
      </w:pPr>
      <w:r w:rsidRPr="008A2F39">
        <w:rPr>
          <w:sz w:val="24"/>
          <w:szCs w:val="24"/>
          <w:lang w:val="el-GR"/>
        </w:rPr>
        <w:t xml:space="preserve">  Σας ενημερώνουμε ότι </w:t>
      </w:r>
      <w:r>
        <w:rPr>
          <w:b/>
          <w:bCs/>
          <w:sz w:val="24"/>
          <w:szCs w:val="24"/>
          <w:lang w:val="el-GR"/>
        </w:rPr>
        <w:t>ξεκίνησε χθες Δευτέρα 2 Αυγούστου 2022 και ολοκληρώνεται την Παρασκευή 12</w:t>
      </w:r>
      <w:r w:rsidRPr="008A2F39">
        <w:rPr>
          <w:b/>
          <w:bCs/>
          <w:sz w:val="24"/>
          <w:szCs w:val="24"/>
          <w:lang w:val="el-GR"/>
        </w:rPr>
        <w:t xml:space="preserve"> Αυγούστου 202</w:t>
      </w:r>
      <w:r>
        <w:rPr>
          <w:b/>
          <w:bCs/>
          <w:sz w:val="24"/>
          <w:szCs w:val="24"/>
          <w:lang w:val="el-GR"/>
        </w:rPr>
        <w:t>2</w:t>
      </w:r>
      <w:r w:rsidRPr="008A2F39">
        <w:rPr>
          <w:sz w:val="24"/>
          <w:szCs w:val="24"/>
          <w:lang w:val="el-GR"/>
        </w:rPr>
        <w:t xml:space="preserve"> η </w:t>
      </w:r>
      <w:r w:rsidRPr="008A2F39">
        <w:rPr>
          <w:sz w:val="24"/>
          <w:szCs w:val="24"/>
          <w:u w:val="single"/>
          <w:lang w:val="el-GR"/>
        </w:rPr>
        <w:t>ηλεκτρονική υποβολή αιτήσεων</w:t>
      </w:r>
      <w:r w:rsidRPr="008A2F39">
        <w:rPr>
          <w:sz w:val="24"/>
          <w:szCs w:val="24"/>
          <w:lang w:val="el-GR"/>
        </w:rPr>
        <w:t xml:space="preserve"> για τη συμμετοχή των ενδιαφερόμενων </w:t>
      </w:r>
      <w:r w:rsidRPr="00F34E8E">
        <w:rPr>
          <w:sz w:val="24"/>
          <w:szCs w:val="24"/>
          <w:lang w:val="el-GR"/>
        </w:rPr>
        <w:t xml:space="preserve">στο </w:t>
      </w:r>
      <w:r>
        <w:rPr>
          <w:sz w:val="24"/>
          <w:szCs w:val="24"/>
          <w:lang w:val="el-GR"/>
        </w:rPr>
        <w:t xml:space="preserve">Πρόγραμμα </w:t>
      </w:r>
      <w:r w:rsidRPr="00F53AC7">
        <w:rPr>
          <w:b/>
          <w:bCs/>
          <w:spacing w:val="-20"/>
          <w:sz w:val="24"/>
          <w:szCs w:val="24"/>
          <w:lang w:val="el-GR"/>
        </w:rPr>
        <w:t>«</w:t>
      </w:r>
      <w:r w:rsidRPr="00F53AC7">
        <w:rPr>
          <w:rStyle w:val="markedcontent"/>
          <w:b/>
          <w:bCs/>
          <w:spacing w:val="-20"/>
          <w:sz w:val="24"/>
          <w:szCs w:val="24"/>
          <w:lang w:val="el-GR"/>
        </w:rPr>
        <w:t>Προώθηση και υποστήριξη παιδιών για την ένταξή τους στην προσχολική</w:t>
      </w:r>
      <w:r>
        <w:rPr>
          <w:b/>
          <w:bCs/>
          <w:spacing w:val="-20"/>
          <w:sz w:val="24"/>
          <w:szCs w:val="24"/>
          <w:lang w:val="el-GR"/>
        </w:rPr>
        <w:t xml:space="preserve"> </w:t>
      </w:r>
      <w:r>
        <w:rPr>
          <w:rStyle w:val="markedcontent"/>
          <w:b/>
          <w:bCs/>
          <w:spacing w:val="-20"/>
          <w:sz w:val="24"/>
          <w:szCs w:val="24"/>
          <w:lang w:val="el-GR"/>
        </w:rPr>
        <w:t xml:space="preserve">εκπαίδευση </w:t>
      </w:r>
      <w:r w:rsidRPr="00F53AC7">
        <w:rPr>
          <w:rStyle w:val="markedcontent"/>
          <w:b/>
          <w:bCs/>
          <w:spacing w:val="-20"/>
          <w:sz w:val="24"/>
          <w:szCs w:val="24"/>
          <w:lang w:val="el-GR"/>
        </w:rPr>
        <w:t>καθώς και για τη πρόσβαση παιδιών σχολικής ηλικίας, εφήβων και</w:t>
      </w:r>
      <w:r w:rsidRPr="00F53AC7">
        <w:rPr>
          <w:b/>
          <w:bCs/>
          <w:spacing w:val="-20"/>
          <w:sz w:val="24"/>
          <w:szCs w:val="24"/>
          <w:lang w:val="el-GR"/>
        </w:rPr>
        <w:br/>
      </w:r>
      <w:r w:rsidRPr="00F53AC7">
        <w:rPr>
          <w:rStyle w:val="markedcontent"/>
          <w:b/>
          <w:bCs/>
          <w:spacing w:val="-20"/>
          <w:sz w:val="24"/>
          <w:szCs w:val="24"/>
          <w:lang w:val="el-GR"/>
        </w:rPr>
        <w:t>ατόμων με αναπηρία, σε υπηρεσίες δημιουργικής απασχόλησης»</w:t>
      </w:r>
      <w:r w:rsidRPr="00F53AC7">
        <w:rPr>
          <w:b/>
          <w:bCs/>
          <w:spacing w:val="-20"/>
          <w:sz w:val="24"/>
          <w:szCs w:val="24"/>
          <w:lang w:val="el-GR"/>
        </w:rPr>
        <w:t xml:space="preserve">, </w:t>
      </w:r>
      <w:r w:rsidRPr="00F53AC7">
        <w:rPr>
          <w:rStyle w:val="markedcontent"/>
          <w:b/>
          <w:bCs/>
          <w:spacing w:val="-20"/>
          <w:sz w:val="24"/>
          <w:szCs w:val="24"/>
          <w:lang w:val="el-GR"/>
        </w:rPr>
        <w:t xml:space="preserve"> 2022-2023</w:t>
      </w:r>
      <w:r w:rsidRPr="00F53AC7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μέσω της ΕΕΤΑΑ που αφορά</w:t>
      </w:r>
      <w:r w:rsidRPr="008A2F39">
        <w:rPr>
          <w:sz w:val="24"/>
          <w:szCs w:val="24"/>
          <w:lang w:val="el-GR"/>
        </w:rPr>
        <w:t xml:space="preserve"> στους Παιδικούς-Βρεφικού</w:t>
      </w:r>
      <w:r>
        <w:rPr>
          <w:sz w:val="24"/>
          <w:szCs w:val="24"/>
          <w:lang w:val="el-GR"/>
        </w:rPr>
        <w:t>ς-Βρεφονηπιακούς Σταθμούς.</w:t>
      </w:r>
    </w:p>
    <w:p w:rsidR="00A2389A" w:rsidRDefault="00A2389A" w:rsidP="00A237CC">
      <w:pPr>
        <w:tabs>
          <w:tab w:val="left" w:pos="1523"/>
        </w:tabs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Οι ενδιαφερόμενοι /οι</w:t>
      </w:r>
      <w:r w:rsidRPr="008A2F39">
        <w:rPr>
          <w:sz w:val="24"/>
          <w:szCs w:val="24"/>
          <w:lang w:val="el-GR"/>
        </w:rPr>
        <w:t xml:space="preserve"> υποψήφιοι μπορούν να υποβάλουν αιτήσεις συμμετοχής στην ειδική εφαρμογή της ιστοσελίδ</w:t>
      </w:r>
      <w:r>
        <w:rPr>
          <w:sz w:val="24"/>
          <w:szCs w:val="24"/>
          <w:lang w:val="el-GR"/>
        </w:rPr>
        <w:t xml:space="preserve">ας της Ε.Ε.Τ.Α.Α. Α.Ε </w:t>
      </w:r>
      <w:r w:rsidRPr="00A237CC">
        <w:rPr>
          <w:sz w:val="24"/>
          <w:szCs w:val="24"/>
          <w:lang w:val="el-GR"/>
        </w:rPr>
        <w:t>(</w:t>
      </w:r>
      <w:hyperlink r:id="rId7" w:history="1">
        <w:r w:rsidRPr="007C684A">
          <w:rPr>
            <w:rStyle w:val="Hyperlink"/>
            <w:sz w:val="24"/>
            <w:szCs w:val="24"/>
          </w:rPr>
          <w:t>www</w:t>
        </w:r>
        <w:r w:rsidRPr="007C684A">
          <w:rPr>
            <w:rStyle w:val="Hyperlink"/>
            <w:sz w:val="24"/>
            <w:szCs w:val="24"/>
            <w:lang w:val="el-GR"/>
          </w:rPr>
          <w:t>.</w:t>
        </w:r>
        <w:r w:rsidRPr="007C684A">
          <w:rPr>
            <w:rStyle w:val="Hyperlink"/>
            <w:sz w:val="24"/>
            <w:szCs w:val="24"/>
          </w:rPr>
          <w:t>eetaa</w:t>
        </w:r>
        <w:r w:rsidRPr="007C684A">
          <w:rPr>
            <w:rStyle w:val="Hyperlink"/>
            <w:sz w:val="24"/>
            <w:szCs w:val="24"/>
            <w:lang w:val="el-GR"/>
          </w:rPr>
          <w:t>.</w:t>
        </w:r>
        <w:r w:rsidRPr="007C684A">
          <w:rPr>
            <w:rStyle w:val="Hyperlink"/>
            <w:sz w:val="24"/>
            <w:szCs w:val="24"/>
          </w:rPr>
          <w:t>gr</w:t>
        </w:r>
        <w:r w:rsidRPr="007C684A">
          <w:rPr>
            <w:rStyle w:val="Hyperlink"/>
            <w:sz w:val="24"/>
            <w:szCs w:val="24"/>
            <w:lang w:val="el-GR"/>
          </w:rPr>
          <w:t xml:space="preserve">, </w:t>
        </w:r>
        <w:r w:rsidRPr="007C684A">
          <w:rPr>
            <w:rStyle w:val="Hyperlink"/>
            <w:sz w:val="24"/>
            <w:szCs w:val="24"/>
          </w:rPr>
          <w:t>paidikoi</w:t>
        </w:r>
        <w:r w:rsidRPr="007C684A">
          <w:rPr>
            <w:rStyle w:val="Hyperlink"/>
            <w:sz w:val="24"/>
            <w:szCs w:val="24"/>
            <w:lang w:val="el-GR"/>
          </w:rPr>
          <w:t>.</w:t>
        </w:r>
        <w:r w:rsidRPr="007C684A">
          <w:rPr>
            <w:rStyle w:val="Hyperlink"/>
            <w:sz w:val="24"/>
            <w:szCs w:val="24"/>
          </w:rPr>
          <w:t>eetaa</w:t>
        </w:r>
        <w:r w:rsidRPr="007C684A">
          <w:rPr>
            <w:rStyle w:val="Hyperlink"/>
            <w:sz w:val="24"/>
            <w:szCs w:val="24"/>
            <w:lang w:val="el-GR"/>
          </w:rPr>
          <w:t>.</w:t>
        </w:r>
        <w:r w:rsidRPr="007C684A">
          <w:rPr>
            <w:rStyle w:val="Hyperlink"/>
            <w:sz w:val="24"/>
            <w:szCs w:val="24"/>
          </w:rPr>
          <w:t>gr</w:t>
        </w:r>
        <w:r w:rsidRPr="007C684A">
          <w:rPr>
            <w:rStyle w:val="Hyperlink"/>
            <w:sz w:val="24"/>
            <w:szCs w:val="24"/>
            <w:lang w:val="el-GR"/>
          </w:rPr>
          <w:t>, «Ηλεκτρονική</w:t>
        </w:r>
        <w:r w:rsidRPr="007C684A">
          <w:rPr>
            <w:rStyle w:val="Hyperlink"/>
            <w:sz w:val="24"/>
            <w:szCs w:val="24"/>
            <w:lang w:val="el-GR"/>
          </w:rPr>
          <w:br/>
          <w:t>υποβολή των αιτήσεων»</w:t>
        </w:r>
      </w:hyperlink>
      <w:r w:rsidRPr="00A237CC">
        <w:rPr>
          <w:sz w:val="24"/>
          <w:szCs w:val="24"/>
          <w:lang w:val="el-GR"/>
        </w:rPr>
        <w:t>) μέχρι και</w:t>
      </w:r>
      <w:r>
        <w:rPr>
          <w:sz w:val="24"/>
          <w:szCs w:val="24"/>
          <w:lang w:val="el-GR"/>
        </w:rPr>
        <w:t xml:space="preserve"> την 12</w:t>
      </w:r>
      <w:r w:rsidRPr="00A237CC">
        <w:rPr>
          <w:sz w:val="24"/>
          <w:szCs w:val="24"/>
          <w:vertAlign w:val="superscript"/>
          <w:lang w:val="el-GR"/>
        </w:rPr>
        <w:t>η</w:t>
      </w:r>
      <w:r>
        <w:rPr>
          <w:sz w:val="24"/>
          <w:szCs w:val="24"/>
          <w:lang w:val="el-GR"/>
        </w:rPr>
        <w:t xml:space="preserve"> </w:t>
      </w:r>
      <w:r w:rsidRPr="008A2F39">
        <w:rPr>
          <w:sz w:val="24"/>
          <w:szCs w:val="24"/>
          <w:lang w:val="el-GR"/>
        </w:rPr>
        <w:t xml:space="preserve"> Αυγούστου</w:t>
      </w:r>
      <w:r>
        <w:rPr>
          <w:sz w:val="24"/>
          <w:szCs w:val="24"/>
          <w:lang w:val="el-GR"/>
        </w:rPr>
        <w:t xml:space="preserve"> 2022</w:t>
      </w:r>
      <w:r w:rsidRPr="008A2F39">
        <w:rPr>
          <w:sz w:val="24"/>
          <w:szCs w:val="24"/>
          <w:lang w:val="el-GR"/>
        </w:rPr>
        <w:t xml:space="preserve"> και ώρα 23:59.</w:t>
      </w:r>
    </w:p>
    <w:p w:rsidR="00A2389A" w:rsidRPr="00473000" w:rsidRDefault="00A2389A" w:rsidP="00F27AB5">
      <w:pPr>
        <w:tabs>
          <w:tab w:val="left" w:pos="1523"/>
        </w:tabs>
        <w:jc w:val="both"/>
        <w:rPr>
          <w:sz w:val="24"/>
          <w:szCs w:val="24"/>
          <w:lang w:val="el-GR"/>
        </w:rPr>
      </w:pPr>
      <w:r w:rsidRPr="008A2F39">
        <w:rPr>
          <w:sz w:val="24"/>
          <w:szCs w:val="24"/>
          <w:lang w:val="el-GR"/>
        </w:rPr>
        <w:t xml:space="preserve"> Περαιτέρω πληροφορίες σχετικά με τη διαδικασία υποβολής αιτήσεων και για τους  δικαιούχους διατίθενται στην ιστοσελίδα της ΕΕΤΑΑ (</w:t>
      </w:r>
      <w:hyperlink r:id="rId8" w:history="1">
        <w:r w:rsidRPr="008A2F39">
          <w:rPr>
            <w:rStyle w:val="Hyperlink"/>
            <w:sz w:val="24"/>
            <w:szCs w:val="24"/>
          </w:rPr>
          <w:t>www</w:t>
        </w:r>
        <w:r w:rsidRPr="008A2F39">
          <w:rPr>
            <w:rStyle w:val="Hyperlink"/>
            <w:sz w:val="24"/>
            <w:szCs w:val="24"/>
            <w:lang w:val="el-GR"/>
          </w:rPr>
          <w:t>.</w:t>
        </w:r>
        <w:r w:rsidRPr="008A2F39">
          <w:rPr>
            <w:rStyle w:val="Hyperlink"/>
            <w:sz w:val="24"/>
            <w:szCs w:val="24"/>
          </w:rPr>
          <w:t>eetaa</w:t>
        </w:r>
        <w:r w:rsidRPr="008A2F39">
          <w:rPr>
            <w:rStyle w:val="Hyperlink"/>
            <w:sz w:val="24"/>
            <w:szCs w:val="24"/>
            <w:lang w:val="el-GR"/>
          </w:rPr>
          <w:t>.</w:t>
        </w:r>
        <w:r w:rsidRPr="008A2F39">
          <w:rPr>
            <w:rStyle w:val="Hyperlink"/>
            <w:sz w:val="24"/>
            <w:szCs w:val="24"/>
          </w:rPr>
          <w:t>gr</w:t>
        </w:r>
      </w:hyperlink>
      <w:r w:rsidRPr="008A2F39">
        <w:rPr>
          <w:sz w:val="24"/>
          <w:szCs w:val="24"/>
          <w:lang w:val="el-GR"/>
        </w:rPr>
        <w:t xml:space="preserve">) </w:t>
      </w:r>
      <w:r w:rsidRPr="008A2F39">
        <w:rPr>
          <w:sz w:val="24"/>
          <w:szCs w:val="24"/>
          <w:u w:val="single"/>
          <w:lang w:val="el-GR"/>
        </w:rPr>
        <w:t xml:space="preserve">ή </w:t>
      </w:r>
      <w:r w:rsidRPr="008A2F39">
        <w:rPr>
          <w:sz w:val="24"/>
          <w:szCs w:val="24"/>
          <w:lang w:val="el-GR"/>
        </w:rPr>
        <w:t>μπορείτε να καλείτε στ</w:t>
      </w:r>
      <w:r w:rsidRPr="008A2F39">
        <w:rPr>
          <w:sz w:val="24"/>
          <w:szCs w:val="24"/>
        </w:rPr>
        <w:t>o</w:t>
      </w:r>
      <w:r w:rsidRPr="008A2F39">
        <w:rPr>
          <w:sz w:val="24"/>
          <w:szCs w:val="24"/>
          <w:lang w:val="el-GR"/>
        </w:rPr>
        <w:t xml:space="preserve"> κάτωθι γραφείο τ</w:t>
      </w:r>
      <w:r>
        <w:rPr>
          <w:sz w:val="24"/>
          <w:szCs w:val="24"/>
          <w:lang w:val="el-GR"/>
        </w:rPr>
        <w:t xml:space="preserve">ης ΕΕΤΑΑ, Αθήνα, </w:t>
      </w:r>
      <w:r w:rsidRPr="008A2F39">
        <w:rPr>
          <w:sz w:val="24"/>
          <w:szCs w:val="24"/>
          <w:lang w:val="el-GR"/>
        </w:rPr>
        <w:t>210</w:t>
      </w:r>
      <w:r>
        <w:rPr>
          <w:sz w:val="24"/>
          <w:szCs w:val="24"/>
          <w:lang w:val="el-GR"/>
        </w:rPr>
        <w:t xml:space="preserve"> 5214600 και </w:t>
      </w:r>
      <w:r w:rsidRPr="00473000">
        <w:rPr>
          <w:rStyle w:val="markedcontent"/>
          <w:sz w:val="24"/>
          <w:szCs w:val="24"/>
        </w:rPr>
        <w:t>E</w:t>
      </w:r>
      <w:r w:rsidRPr="00473000">
        <w:rPr>
          <w:rStyle w:val="markedcontent"/>
          <w:sz w:val="24"/>
          <w:szCs w:val="24"/>
          <w:lang w:val="el-GR"/>
        </w:rPr>
        <w:t>-</w:t>
      </w:r>
      <w:r w:rsidRPr="00473000">
        <w:rPr>
          <w:rStyle w:val="markedcontent"/>
          <w:sz w:val="24"/>
          <w:szCs w:val="24"/>
        </w:rPr>
        <w:t>mail</w:t>
      </w:r>
      <w:r w:rsidRPr="00473000">
        <w:rPr>
          <w:rStyle w:val="markedcontent"/>
          <w:sz w:val="24"/>
          <w:szCs w:val="24"/>
          <w:lang w:val="el-GR"/>
        </w:rPr>
        <w:t xml:space="preserve">: </w:t>
      </w:r>
      <w:r w:rsidRPr="00473000">
        <w:rPr>
          <w:rStyle w:val="markedcontent"/>
          <w:sz w:val="24"/>
          <w:szCs w:val="24"/>
          <w:u w:val="single"/>
        </w:rPr>
        <w:t>helpdeskchildhood</w:t>
      </w:r>
      <w:r w:rsidRPr="00473000">
        <w:rPr>
          <w:rStyle w:val="markedcontent"/>
          <w:sz w:val="24"/>
          <w:szCs w:val="24"/>
          <w:u w:val="single"/>
          <w:lang w:val="el-GR"/>
        </w:rPr>
        <w:t>@</w:t>
      </w:r>
      <w:r w:rsidRPr="00473000">
        <w:rPr>
          <w:rStyle w:val="markedcontent"/>
          <w:sz w:val="24"/>
          <w:szCs w:val="24"/>
          <w:u w:val="single"/>
        </w:rPr>
        <w:t>eetaa</w:t>
      </w:r>
      <w:r w:rsidRPr="00473000">
        <w:rPr>
          <w:rStyle w:val="markedcontent"/>
          <w:sz w:val="24"/>
          <w:szCs w:val="24"/>
          <w:u w:val="single"/>
          <w:lang w:val="el-GR"/>
        </w:rPr>
        <w:t>.</w:t>
      </w:r>
      <w:r w:rsidRPr="00473000">
        <w:rPr>
          <w:rStyle w:val="markedcontent"/>
          <w:sz w:val="24"/>
          <w:szCs w:val="24"/>
          <w:u w:val="single"/>
        </w:rPr>
        <w:t>gr</w:t>
      </w:r>
    </w:p>
    <w:p w:rsidR="00A2389A" w:rsidRPr="008A2F39" w:rsidRDefault="00A2389A" w:rsidP="003A3522">
      <w:pPr>
        <w:tabs>
          <w:tab w:val="left" w:pos="6668"/>
        </w:tabs>
        <w:rPr>
          <w:b/>
          <w:bCs/>
          <w:sz w:val="24"/>
          <w:szCs w:val="24"/>
          <w:lang w:val="el-GR"/>
        </w:rPr>
      </w:pPr>
    </w:p>
    <w:p w:rsidR="00A2389A" w:rsidRPr="008A2F39" w:rsidRDefault="00A2389A" w:rsidP="008B727A">
      <w:pPr>
        <w:tabs>
          <w:tab w:val="left" w:pos="6668"/>
        </w:tabs>
        <w:jc w:val="center"/>
        <w:rPr>
          <w:b/>
          <w:bCs/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>Χρονοδιάγραμμα-Υποβολή Αιτήσεων-Ανακοίνωση Αποτελεσμάτων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3528"/>
      </w:tblGrid>
      <w:tr w:rsidR="00A2389A">
        <w:tc>
          <w:tcPr>
            <w:tcW w:w="6048" w:type="dxa"/>
          </w:tcPr>
          <w:p w:rsidR="00A2389A" w:rsidRPr="00504C4B" w:rsidRDefault="00A2389A" w:rsidP="00504C4B">
            <w:pPr>
              <w:tabs>
                <w:tab w:val="left" w:pos="6668"/>
              </w:tabs>
              <w:outlineLvl w:val="0"/>
              <w:rPr>
                <w:b/>
                <w:bCs/>
                <w:lang w:val="el-GR"/>
              </w:rPr>
            </w:pPr>
            <w:r w:rsidRPr="00504C4B">
              <w:rPr>
                <w:b/>
                <w:bCs/>
                <w:lang w:val="el-GR"/>
              </w:rPr>
              <w:t>Φάσεις Υποβολής Αιτήσεων-Αποτελέσματα</w:t>
            </w:r>
          </w:p>
        </w:tc>
        <w:tc>
          <w:tcPr>
            <w:tcW w:w="3528" w:type="dxa"/>
          </w:tcPr>
          <w:p w:rsidR="00A2389A" w:rsidRPr="00504C4B" w:rsidRDefault="00A2389A" w:rsidP="00504C4B">
            <w:pPr>
              <w:tabs>
                <w:tab w:val="left" w:pos="6668"/>
              </w:tabs>
              <w:outlineLvl w:val="0"/>
              <w:rPr>
                <w:b/>
                <w:bCs/>
                <w:lang w:val="el-GR"/>
              </w:rPr>
            </w:pPr>
            <w:r w:rsidRPr="00504C4B">
              <w:rPr>
                <w:b/>
                <w:bCs/>
                <w:lang w:val="el-GR"/>
              </w:rPr>
              <w:t>Ημερομηνίες</w:t>
            </w:r>
          </w:p>
        </w:tc>
      </w:tr>
      <w:tr w:rsidR="00A2389A">
        <w:tc>
          <w:tcPr>
            <w:tcW w:w="6048" w:type="dxa"/>
          </w:tcPr>
          <w:p w:rsidR="00A2389A" w:rsidRPr="00504C4B" w:rsidRDefault="00A2389A" w:rsidP="00504C4B">
            <w:pPr>
              <w:tabs>
                <w:tab w:val="left" w:pos="6668"/>
              </w:tabs>
              <w:outlineLvl w:val="0"/>
              <w:rPr>
                <w:lang w:val="el-GR"/>
              </w:rPr>
            </w:pPr>
            <w:r w:rsidRPr="00504C4B">
              <w:rPr>
                <w:lang w:val="el-GR"/>
              </w:rPr>
              <w:t>Υποβολή αιτήσεων</w:t>
            </w:r>
          </w:p>
        </w:tc>
        <w:tc>
          <w:tcPr>
            <w:tcW w:w="3528" w:type="dxa"/>
          </w:tcPr>
          <w:p w:rsidR="00A2389A" w:rsidRPr="00504C4B" w:rsidRDefault="00A2389A" w:rsidP="00504C4B">
            <w:pPr>
              <w:tabs>
                <w:tab w:val="left" w:pos="6668"/>
              </w:tabs>
              <w:outlineLvl w:val="0"/>
              <w:rPr>
                <w:lang w:val="el-GR"/>
              </w:rPr>
            </w:pPr>
            <w:r>
              <w:rPr>
                <w:lang w:val="el-GR"/>
              </w:rPr>
              <w:t>2/08-12/08/2022</w:t>
            </w:r>
          </w:p>
        </w:tc>
      </w:tr>
      <w:tr w:rsidR="00A2389A">
        <w:tc>
          <w:tcPr>
            <w:tcW w:w="6048" w:type="dxa"/>
          </w:tcPr>
          <w:p w:rsidR="00A2389A" w:rsidRPr="00504C4B" w:rsidRDefault="00A2389A" w:rsidP="00504C4B">
            <w:pPr>
              <w:tabs>
                <w:tab w:val="left" w:pos="6668"/>
              </w:tabs>
              <w:outlineLvl w:val="0"/>
              <w:rPr>
                <w:lang w:val="el-GR"/>
              </w:rPr>
            </w:pPr>
            <w:r w:rsidRPr="00504C4B">
              <w:rPr>
                <w:lang w:val="el-GR"/>
              </w:rPr>
              <w:t>Προσωρινοί πίνακες αποτελεσμάτων</w:t>
            </w:r>
          </w:p>
        </w:tc>
        <w:tc>
          <w:tcPr>
            <w:tcW w:w="3528" w:type="dxa"/>
          </w:tcPr>
          <w:p w:rsidR="00A2389A" w:rsidRPr="00504C4B" w:rsidRDefault="00A2389A" w:rsidP="00504C4B">
            <w:pPr>
              <w:tabs>
                <w:tab w:val="left" w:pos="6668"/>
              </w:tabs>
              <w:outlineLvl w:val="0"/>
              <w:rPr>
                <w:lang w:val="el-GR"/>
              </w:rPr>
            </w:pPr>
            <w:r>
              <w:rPr>
                <w:lang w:val="el-GR"/>
              </w:rPr>
              <w:t>16/08/2022</w:t>
            </w:r>
          </w:p>
        </w:tc>
      </w:tr>
      <w:tr w:rsidR="00A2389A">
        <w:tc>
          <w:tcPr>
            <w:tcW w:w="6048" w:type="dxa"/>
          </w:tcPr>
          <w:p w:rsidR="00A2389A" w:rsidRPr="00504C4B" w:rsidRDefault="00A2389A" w:rsidP="00504C4B">
            <w:pPr>
              <w:tabs>
                <w:tab w:val="left" w:pos="6668"/>
              </w:tabs>
              <w:outlineLvl w:val="0"/>
              <w:rPr>
                <w:lang w:val="el-GR"/>
              </w:rPr>
            </w:pPr>
            <w:r w:rsidRPr="00504C4B">
              <w:rPr>
                <w:lang w:val="el-GR"/>
              </w:rPr>
              <w:t>Υποβολή ενστάσεων</w:t>
            </w:r>
          </w:p>
        </w:tc>
        <w:tc>
          <w:tcPr>
            <w:tcW w:w="3528" w:type="dxa"/>
          </w:tcPr>
          <w:p w:rsidR="00A2389A" w:rsidRPr="00504C4B" w:rsidRDefault="00A2389A" w:rsidP="00504C4B">
            <w:pPr>
              <w:tabs>
                <w:tab w:val="left" w:pos="6668"/>
              </w:tabs>
              <w:outlineLvl w:val="0"/>
              <w:rPr>
                <w:lang w:val="el-GR"/>
              </w:rPr>
            </w:pPr>
            <w:r>
              <w:rPr>
                <w:lang w:val="el-GR"/>
              </w:rPr>
              <w:t>17/08-19/08/2022</w:t>
            </w:r>
          </w:p>
        </w:tc>
      </w:tr>
      <w:tr w:rsidR="00A2389A">
        <w:tc>
          <w:tcPr>
            <w:tcW w:w="6048" w:type="dxa"/>
          </w:tcPr>
          <w:p w:rsidR="00A2389A" w:rsidRPr="00504C4B" w:rsidRDefault="00A2389A" w:rsidP="00504C4B">
            <w:pPr>
              <w:tabs>
                <w:tab w:val="left" w:pos="6668"/>
              </w:tabs>
              <w:outlineLvl w:val="0"/>
              <w:rPr>
                <w:lang w:val="el-GR"/>
              </w:rPr>
            </w:pPr>
            <w:r w:rsidRPr="00504C4B">
              <w:rPr>
                <w:lang w:val="el-GR"/>
              </w:rPr>
              <w:t>Οριστικοί πίνακες αποτελεσμάτων</w:t>
            </w:r>
          </w:p>
        </w:tc>
        <w:tc>
          <w:tcPr>
            <w:tcW w:w="3528" w:type="dxa"/>
          </w:tcPr>
          <w:p w:rsidR="00A2389A" w:rsidRPr="00504C4B" w:rsidRDefault="00A2389A" w:rsidP="00504C4B">
            <w:pPr>
              <w:tabs>
                <w:tab w:val="left" w:pos="6668"/>
              </w:tabs>
              <w:outlineLvl w:val="0"/>
              <w:rPr>
                <w:lang w:val="el-GR"/>
              </w:rPr>
            </w:pPr>
            <w:r>
              <w:rPr>
                <w:lang w:val="el-GR"/>
              </w:rPr>
              <w:t>23/08/2022</w:t>
            </w:r>
          </w:p>
        </w:tc>
      </w:tr>
    </w:tbl>
    <w:p w:rsidR="00A2389A" w:rsidRDefault="00A2389A" w:rsidP="00F27AB5">
      <w:pPr>
        <w:tabs>
          <w:tab w:val="left" w:pos="6668"/>
        </w:tabs>
        <w:outlineLvl w:val="0"/>
        <w:rPr>
          <w:lang w:val="el-GR"/>
        </w:rPr>
      </w:pPr>
    </w:p>
    <w:p w:rsidR="00A2389A" w:rsidRDefault="00A2389A" w:rsidP="00F27AB5">
      <w:pPr>
        <w:tabs>
          <w:tab w:val="left" w:pos="6668"/>
        </w:tabs>
        <w:outlineLvl w:val="0"/>
        <w:rPr>
          <w:lang w:val="el-GR"/>
        </w:rPr>
      </w:pPr>
    </w:p>
    <w:p w:rsidR="00A2389A" w:rsidRDefault="00A2389A" w:rsidP="00F23F14">
      <w:pPr>
        <w:rPr>
          <w:rFonts w:ascii="Arial" w:hAnsi="Arial" w:cs="Arial"/>
          <w:b/>
          <w:bCs/>
          <w:sz w:val="20"/>
          <w:szCs w:val="20"/>
          <w:lang w:val="el-GR"/>
        </w:rPr>
      </w:pPr>
      <w:r>
        <w:rPr>
          <w:lang w:val="el-GR"/>
        </w:rPr>
        <w:t xml:space="preserve">                                         </w:t>
      </w:r>
      <w:r w:rsidRPr="00F23F14">
        <w:rPr>
          <w:rFonts w:ascii="Arial" w:hAnsi="Arial" w:cs="Arial"/>
          <w:b/>
          <w:bCs/>
          <w:sz w:val="20"/>
          <w:szCs w:val="20"/>
          <w:lang w:val="el-GR"/>
        </w:rPr>
        <w:t xml:space="preserve">Ο Εντεταλμένος Σύμβουλος Προσωπικού, Εποπτείας, Μέτρων κατά του </w:t>
      </w:r>
      <w:r>
        <w:rPr>
          <w:rFonts w:ascii="Arial" w:hAnsi="Arial" w:cs="Arial"/>
          <w:b/>
          <w:bCs/>
          <w:sz w:val="20"/>
          <w:szCs w:val="20"/>
          <w:lang w:val="el-GR"/>
        </w:rPr>
        <w:t xml:space="preserve">       </w:t>
      </w:r>
    </w:p>
    <w:p w:rsidR="00A2389A" w:rsidRDefault="00A2389A" w:rsidP="00F23F14">
      <w:pPr>
        <w:rPr>
          <w:rFonts w:ascii="Arial" w:hAnsi="Arial" w:cs="Arial"/>
          <w:b/>
          <w:bCs/>
          <w:sz w:val="20"/>
          <w:szCs w:val="20"/>
          <w:lang w:val="el-GR"/>
        </w:rPr>
      </w:pPr>
      <w:r>
        <w:rPr>
          <w:rFonts w:ascii="Arial" w:hAnsi="Arial" w:cs="Arial"/>
          <w:b/>
          <w:bCs/>
          <w:sz w:val="20"/>
          <w:szCs w:val="20"/>
          <w:lang w:val="el-GR"/>
        </w:rPr>
        <w:t xml:space="preserve">                                              </w:t>
      </w:r>
      <w:r w:rsidRPr="00F23F14">
        <w:rPr>
          <w:rFonts w:ascii="Arial" w:hAnsi="Arial" w:cs="Arial"/>
          <w:b/>
          <w:bCs/>
          <w:sz w:val="20"/>
          <w:szCs w:val="20"/>
          <w:lang w:val="el-GR"/>
        </w:rPr>
        <w:t>κορονοϊού και Προσχολικής Αγωγής Δήμου Κηφισιάς</w:t>
      </w:r>
    </w:p>
    <w:p w:rsidR="00A2389A" w:rsidRPr="00F23F14" w:rsidRDefault="00A2389A" w:rsidP="00F23F14">
      <w:pPr>
        <w:rPr>
          <w:rFonts w:ascii="Arial" w:hAnsi="Arial" w:cs="Arial"/>
          <w:b/>
          <w:bCs/>
          <w:sz w:val="20"/>
          <w:szCs w:val="20"/>
          <w:lang w:val="el-GR"/>
        </w:rPr>
      </w:pPr>
    </w:p>
    <w:p w:rsidR="00A2389A" w:rsidRPr="00F23F14" w:rsidRDefault="00A2389A" w:rsidP="00F23F14">
      <w:pPr>
        <w:rPr>
          <w:rFonts w:ascii="Arial" w:hAnsi="Arial" w:cs="Arial"/>
          <w:b/>
          <w:bCs/>
          <w:sz w:val="20"/>
          <w:szCs w:val="20"/>
          <w:lang w:val="el-GR"/>
        </w:rPr>
      </w:pPr>
      <w:r>
        <w:rPr>
          <w:rFonts w:ascii="Arial" w:hAnsi="Arial" w:cs="Arial"/>
          <w:b/>
          <w:bCs/>
          <w:sz w:val="20"/>
          <w:szCs w:val="20"/>
          <w:lang w:val="el-GR"/>
        </w:rPr>
        <w:t xml:space="preserve">                                                                        </w:t>
      </w:r>
      <w:r w:rsidRPr="00F23F14">
        <w:rPr>
          <w:rFonts w:ascii="Arial" w:hAnsi="Arial" w:cs="Arial"/>
          <w:b/>
          <w:bCs/>
          <w:sz w:val="20"/>
          <w:szCs w:val="20"/>
          <w:lang w:val="el-GR"/>
        </w:rPr>
        <w:t>Ευάγγελος Αυλήτης</w:t>
      </w:r>
    </w:p>
    <w:p w:rsidR="00A2389A" w:rsidRPr="00473000" w:rsidRDefault="00A2389A" w:rsidP="00F27AB5">
      <w:pPr>
        <w:tabs>
          <w:tab w:val="left" w:pos="6668"/>
        </w:tabs>
        <w:outlineLvl w:val="0"/>
        <w:rPr>
          <w:lang w:val="el-GR"/>
        </w:rPr>
      </w:pPr>
    </w:p>
    <w:sectPr w:rsidR="00A2389A" w:rsidRPr="00473000" w:rsidSect="00CF309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89A" w:rsidRDefault="00A2389A" w:rsidP="00265D72">
      <w:pPr>
        <w:spacing w:after="0" w:line="240" w:lineRule="auto"/>
      </w:pPr>
      <w:r>
        <w:separator/>
      </w:r>
    </w:p>
  </w:endnote>
  <w:endnote w:type="continuationSeparator" w:id="0">
    <w:p w:rsidR="00A2389A" w:rsidRDefault="00A2389A" w:rsidP="00265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89A" w:rsidRDefault="00A2389A" w:rsidP="00265D72">
      <w:pPr>
        <w:spacing w:after="0" w:line="240" w:lineRule="auto"/>
      </w:pPr>
      <w:r>
        <w:separator/>
      </w:r>
    </w:p>
  </w:footnote>
  <w:footnote w:type="continuationSeparator" w:id="0">
    <w:p w:rsidR="00A2389A" w:rsidRDefault="00A2389A" w:rsidP="00265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89A" w:rsidRPr="00265D72" w:rsidRDefault="00A2389A" w:rsidP="00265D72">
    <w:pPr>
      <w:pStyle w:val="Header"/>
      <w:jc w:val="center"/>
      <w:rPr>
        <w:b/>
        <w:bCs/>
        <w:sz w:val="32"/>
        <w:szCs w:val="32"/>
        <w:u w:val="single"/>
        <w:lang w:val="el-GR"/>
      </w:rPr>
    </w:pPr>
    <w:r w:rsidRPr="00265D72">
      <w:rPr>
        <w:b/>
        <w:bCs/>
        <w:sz w:val="32"/>
        <w:szCs w:val="32"/>
        <w:u w:val="single"/>
        <w:lang w:val="el-GR"/>
      </w:rPr>
      <w:t>ΑΝΑΚΟΙΝΩΣΗ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A1E61"/>
    <w:multiLevelType w:val="hybridMultilevel"/>
    <w:tmpl w:val="7F4E6156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0BFE"/>
    <w:rsid w:val="000212EF"/>
    <w:rsid w:val="000679AC"/>
    <w:rsid w:val="0007085B"/>
    <w:rsid w:val="000C1610"/>
    <w:rsid w:val="000D6D27"/>
    <w:rsid w:val="000F3BE1"/>
    <w:rsid w:val="000F4700"/>
    <w:rsid w:val="00154C0A"/>
    <w:rsid w:val="00180CE6"/>
    <w:rsid w:val="001C29DD"/>
    <w:rsid w:val="001D53FA"/>
    <w:rsid w:val="001E5D6E"/>
    <w:rsid w:val="001E6A32"/>
    <w:rsid w:val="00246663"/>
    <w:rsid w:val="00246FF3"/>
    <w:rsid w:val="00262E4B"/>
    <w:rsid w:val="00265D72"/>
    <w:rsid w:val="00291186"/>
    <w:rsid w:val="002B5ED1"/>
    <w:rsid w:val="002D039A"/>
    <w:rsid w:val="00314728"/>
    <w:rsid w:val="0032749D"/>
    <w:rsid w:val="00394F0A"/>
    <w:rsid w:val="003A3522"/>
    <w:rsid w:val="003E0469"/>
    <w:rsid w:val="00473000"/>
    <w:rsid w:val="004B4FA3"/>
    <w:rsid w:val="00503251"/>
    <w:rsid w:val="0050354D"/>
    <w:rsid w:val="00504C4B"/>
    <w:rsid w:val="0050557E"/>
    <w:rsid w:val="00555124"/>
    <w:rsid w:val="005B2DD3"/>
    <w:rsid w:val="005B49C5"/>
    <w:rsid w:val="005D2957"/>
    <w:rsid w:val="005F063F"/>
    <w:rsid w:val="005F6E17"/>
    <w:rsid w:val="006243BC"/>
    <w:rsid w:val="00630BA1"/>
    <w:rsid w:val="00672B51"/>
    <w:rsid w:val="0067762D"/>
    <w:rsid w:val="00681FA1"/>
    <w:rsid w:val="00683476"/>
    <w:rsid w:val="00697724"/>
    <w:rsid w:val="006B78E6"/>
    <w:rsid w:val="006D614F"/>
    <w:rsid w:val="00710FF3"/>
    <w:rsid w:val="00715AB8"/>
    <w:rsid w:val="007655D3"/>
    <w:rsid w:val="007757AF"/>
    <w:rsid w:val="0078122D"/>
    <w:rsid w:val="0079644C"/>
    <w:rsid w:val="00796BA6"/>
    <w:rsid w:val="007A4441"/>
    <w:rsid w:val="007C684A"/>
    <w:rsid w:val="007E3286"/>
    <w:rsid w:val="007F234E"/>
    <w:rsid w:val="00821923"/>
    <w:rsid w:val="00831533"/>
    <w:rsid w:val="00886DCF"/>
    <w:rsid w:val="008968A7"/>
    <w:rsid w:val="008A2F39"/>
    <w:rsid w:val="008B727A"/>
    <w:rsid w:val="00904513"/>
    <w:rsid w:val="0097756F"/>
    <w:rsid w:val="00991D28"/>
    <w:rsid w:val="00A1615F"/>
    <w:rsid w:val="00A237CC"/>
    <w:rsid w:val="00A2389A"/>
    <w:rsid w:val="00A56E61"/>
    <w:rsid w:val="00A643FA"/>
    <w:rsid w:val="00AF4CA2"/>
    <w:rsid w:val="00B05AF1"/>
    <w:rsid w:val="00B17165"/>
    <w:rsid w:val="00B3175F"/>
    <w:rsid w:val="00B404F0"/>
    <w:rsid w:val="00B6180E"/>
    <w:rsid w:val="00B77204"/>
    <w:rsid w:val="00BC4299"/>
    <w:rsid w:val="00C0269F"/>
    <w:rsid w:val="00C275BA"/>
    <w:rsid w:val="00CC65A3"/>
    <w:rsid w:val="00CF309B"/>
    <w:rsid w:val="00D00F6E"/>
    <w:rsid w:val="00D10451"/>
    <w:rsid w:val="00D25D79"/>
    <w:rsid w:val="00D3128E"/>
    <w:rsid w:val="00DA3E20"/>
    <w:rsid w:val="00DA73F9"/>
    <w:rsid w:val="00DB2219"/>
    <w:rsid w:val="00DE21A9"/>
    <w:rsid w:val="00DE701F"/>
    <w:rsid w:val="00E50BFE"/>
    <w:rsid w:val="00EA18BC"/>
    <w:rsid w:val="00EB1C5C"/>
    <w:rsid w:val="00EC211B"/>
    <w:rsid w:val="00ED51C6"/>
    <w:rsid w:val="00EE39C8"/>
    <w:rsid w:val="00EE662D"/>
    <w:rsid w:val="00F23443"/>
    <w:rsid w:val="00F23F14"/>
    <w:rsid w:val="00F27AB5"/>
    <w:rsid w:val="00F34E8E"/>
    <w:rsid w:val="00F43CDE"/>
    <w:rsid w:val="00F53AC7"/>
    <w:rsid w:val="00F93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09B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65D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65D72"/>
  </w:style>
  <w:style w:type="paragraph" w:styleId="Footer">
    <w:name w:val="footer"/>
    <w:basedOn w:val="Normal"/>
    <w:link w:val="FooterChar"/>
    <w:uiPriority w:val="99"/>
    <w:semiHidden/>
    <w:rsid w:val="00265D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65D72"/>
  </w:style>
  <w:style w:type="character" w:styleId="Hyperlink">
    <w:name w:val="Hyperlink"/>
    <w:basedOn w:val="DefaultParagraphFont"/>
    <w:uiPriority w:val="99"/>
    <w:rsid w:val="00262E4B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A56E61"/>
    <w:rPr>
      <w:b/>
      <w:bCs/>
    </w:rPr>
  </w:style>
  <w:style w:type="table" w:styleId="TableGrid">
    <w:name w:val="Table Grid"/>
    <w:basedOn w:val="TableNormal"/>
    <w:uiPriority w:val="99"/>
    <w:locked/>
    <w:rsid w:val="00D00F6E"/>
    <w:pPr>
      <w:spacing w:after="200" w:line="276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7F234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86DCF"/>
    <w:rPr>
      <w:rFonts w:ascii="Times New Roman" w:hAnsi="Times New Roman" w:cs="Times New Roman"/>
      <w:sz w:val="2"/>
      <w:szCs w:val="2"/>
      <w:lang w:val="en-US" w:eastAsia="en-US"/>
    </w:rPr>
  </w:style>
  <w:style w:type="character" w:customStyle="1" w:styleId="markedcontent">
    <w:name w:val="markedcontent"/>
    <w:basedOn w:val="DefaultParagraphFont"/>
    <w:uiPriority w:val="99"/>
    <w:rsid w:val="00F53AC7"/>
  </w:style>
  <w:style w:type="character" w:styleId="FollowedHyperlink">
    <w:name w:val="FollowedHyperlink"/>
    <w:basedOn w:val="DefaultParagraphFont"/>
    <w:uiPriority w:val="99"/>
    <w:rsid w:val="00F2344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fissia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etaa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259</Words>
  <Characters>1399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Zoe</dc:creator>
  <cp:keywords/>
  <dc:description/>
  <cp:lastModifiedBy>GRTIPOU</cp:lastModifiedBy>
  <cp:revision>2</cp:revision>
  <dcterms:created xsi:type="dcterms:W3CDTF">2022-08-03T11:22:00Z</dcterms:created>
  <dcterms:modified xsi:type="dcterms:W3CDTF">2022-08-03T11:22:00Z</dcterms:modified>
</cp:coreProperties>
</file>