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5C" w:rsidRPr="00262E4B" w:rsidRDefault="00EB1C5C">
      <w:pPr>
        <w:rPr>
          <w:lang w:val="el-GR"/>
        </w:rPr>
      </w:pPr>
      <w:r w:rsidRPr="00262E4B">
        <w:rPr>
          <w:lang w:val="el-GR"/>
        </w:rPr>
        <w:t xml:space="preserve"> </w:t>
      </w:r>
    </w:p>
    <w:p w:rsidR="00EB1C5C" w:rsidRDefault="00EB1C5C" w:rsidP="00265D72">
      <w:pPr>
        <w:tabs>
          <w:tab w:val="left" w:pos="1523"/>
        </w:tabs>
        <w:jc w:val="both"/>
        <w:rPr>
          <w:lang w:val="el-GR"/>
        </w:rPr>
      </w:pPr>
      <w:r w:rsidRPr="00262E4B">
        <w:rPr>
          <w:lang w:val="el-GR"/>
        </w:rPr>
        <w:tab/>
      </w:r>
      <w:r>
        <w:rPr>
          <w:lang w:val="el-GR"/>
        </w:rPr>
        <w:t>Αγαπητοί γονείς</w:t>
      </w:r>
      <w:r w:rsidRPr="00E50BFE">
        <w:rPr>
          <w:lang w:val="el-GR"/>
        </w:rPr>
        <w:t>/</w:t>
      </w:r>
      <w:r>
        <w:rPr>
          <w:lang w:val="el-GR"/>
        </w:rPr>
        <w:t>κηδεμόνες,</w:t>
      </w:r>
    </w:p>
    <w:p w:rsidR="00EB1C5C" w:rsidRDefault="00EB1C5C" w:rsidP="00265D72">
      <w:pPr>
        <w:tabs>
          <w:tab w:val="left" w:pos="1523"/>
        </w:tabs>
        <w:jc w:val="both"/>
        <w:rPr>
          <w:lang w:val="el-GR"/>
        </w:rPr>
      </w:pPr>
      <w:r>
        <w:rPr>
          <w:lang w:val="el-GR"/>
        </w:rPr>
        <w:t xml:space="preserve">                             Σας ενημερώνουμε ότι οι αιτήσεις εγγραφών</w:t>
      </w:r>
      <w:r w:rsidRPr="00E50BFE">
        <w:rPr>
          <w:lang w:val="el-GR"/>
        </w:rPr>
        <w:t>/</w:t>
      </w:r>
      <w:r>
        <w:rPr>
          <w:lang w:val="el-GR"/>
        </w:rPr>
        <w:t>επανεγγραφών για τους Βρεφικούς</w:t>
      </w:r>
      <w:r w:rsidRPr="00E50BFE">
        <w:rPr>
          <w:lang w:val="el-GR"/>
        </w:rPr>
        <w:t>-</w:t>
      </w:r>
      <w:r>
        <w:rPr>
          <w:lang w:val="el-GR"/>
        </w:rPr>
        <w:t>Βρεφονηπιακούς</w:t>
      </w:r>
      <w:r w:rsidRPr="00E50BFE">
        <w:rPr>
          <w:lang w:val="el-GR"/>
        </w:rPr>
        <w:t>-</w:t>
      </w:r>
      <w:r>
        <w:rPr>
          <w:lang w:val="el-GR"/>
        </w:rPr>
        <w:t xml:space="preserve">Παιδικούς Σταθμούς του Δήμου Κηφισιάς για το έτος  </w:t>
      </w:r>
      <w:r w:rsidRPr="00672B51">
        <w:rPr>
          <w:b/>
          <w:bCs/>
          <w:lang w:val="el-GR"/>
        </w:rPr>
        <w:t>2020-2021</w:t>
      </w:r>
      <w:r>
        <w:rPr>
          <w:lang w:val="el-GR"/>
        </w:rPr>
        <w:t xml:space="preserve"> θα</w:t>
      </w:r>
      <w:r w:rsidRPr="00262E4B">
        <w:rPr>
          <w:lang w:val="el-GR"/>
        </w:rPr>
        <w:t xml:space="preserve"> </w:t>
      </w:r>
      <w:r>
        <w:rPr>
          <w:lang w:val="el-GR"/>
        </w:rPr>
        <w:t xml:space="preserve">ξεκινήσουν στις </w:t>
      </w:r>
      <w:r w:rsidRPr="00672B51">
        <w:rPr>
          <w:u w:val="single"/>
          <w:lang w:val="el-GR"/>
        </w:rPr>
        <w:t>25 Μαΐου 2020</w:t>
      </w:r>
      <w:r>
        <w:rPr>
          <w:lang w:val="el-GR"/>
        </w:rPr>
        <w:t xml:space="preserve"> και θα διαρκέσουν έως και τις </w:t>
      </w:r>
      <w:r w:rsidRPr="00672B51">
        <w:rPr>
          <w:u w:val="single"/>
          <w:lang w:val="el-GR"/>
        </w:rPr>
        <w:t>15 Ιουνίου 2020</w:t>
      </w:r>
      <w:r>
        <w:rPr>
          <w:lang w:val="el-GR"/>
        </w:rPr>
        <w:t xml:space="preserve">. Η διαδικασία θα διεξαχθεί </w:t>
      </w:r>
      <w:r w:rsidRPr="00265D72">
        <w:rPr>
          <w:b/>
          <w:bCs/>
          <w:lang w:val="el-GR"/>
        </w:rPr>
        <w:t>μέσω ηλεκτρονικής υποβολής αιτήσεων</w:t>
      </w:r>
      <w:r>
        <w:rPr>
          <w:lang w:val="el-GR"/>
        </w:rPr>
        <w:t xml:space="preserve"> από σχετική εφαρμογή που θα αναρτηθεί στο </w:t>
      </w:r>
      <w:r>
        <w:t>site</w:t>
      </w:r>
      <w:r w:rsidRPr="00262E4B">
        <w:rPr>
          <w:lang w:val="el-GR"/>
        </w:rPr>
        <w:t xml:space="preserve"> </w:t>
      </w:r>
      <w:r>
        <w:rPr>
          <w:lang w:val="el-GR"/>
        </w:rPr>
        <w:t>του Δήμου Κηφισιάς (</w:t>
      </w:r>
      <w:r>
        <w:t>www</w:t>
      </w:r>
      <w:r w:rsidRPr="00262E4B">
        <w:rPr>
          <w:lang w:val="el-GR"/>
        </w:rPr>
        <w:t>.</w:t>
      </w:r>
      <w:r>
        <w:t>kifissia</w:t>
      </w:r>
      <w:r w:rsidRPr="00262E4B">
        <w:rPr>
          <w:lang w:val="el-GR"/>
        </w:rPr>
        <w:t>.</w:t>
      </w:r>
      <w:r>
        <w:t>gr</w:t>
      </w:r>
      <w:r w:rsidRPr="00262E4B">
        <w:rPr>
          <w:lang w:val="el-GR"/>
        </w:rPr>
        <w:t>)</w:t>
      </w:r>
      <w:r>
        <w:rPr>
          <w:lang w:val="el-GR"/>
        </w:rPr>
        <w:t xml:space="preserve"> . Υπενθυμίζουμε ότι στους Σταθμούς του Δήμου μας εγγράφονται παιδιά που έχουν γεννηθεί τα έτη 2017, 2018, 2019 και έως το Μάρτιο του 2020.</w:t>
      </w:r>
    </w:p>
    <w:p w:rsidR="00EB1C5C" w:rsidRPr="00672B51" w:rsidRDefault="00EB1C5C" w:rsidP="00394F0A">
      <w:pPr>
        <w:tabs>
          <w:tab w:val="left" w:pos="1523"/>
        </w:tabs>
        <w:jc w:val="both"/>
        <w:rPr>
          <w:lang w:val="el-GR"/>
        </w:rPr>
      </w:pPr>
      <w:r>
        <w:rPr>
          <w:lang w:val="el-GR"/>
        </w:rPr>
        <w:t xml:space="preserve">                          Σε περίπτωση που </w:t>
      </w:r>
      <w:r w:rsidRPr="007A4441">
        <w:rPr>
          <w:lang w:val="el-GR"/>
        </w:rPr>
        <w:t>δεν είναι εφικτή η ηλεκτρονική ή απομακρυσμένη εξυπηρέτηση</w:t>
      </w:r>
      <w:r>
        <w:rPr>
          <w:lang w:val="el-GR"/>
        </w:rPr>
        <w:t xml:space="preserve">, δίνεται η δυνατότητα αυτοπρόσωπης παρουσίας στον ενδιαφερόμενο γονέα/ κηδεμόνα στα Γραφεία Κηφισιάς και Ν.Ερυθραίας, </w:t>
      </w:r>
      <w:r w:rsidRPr="007A4441">
        <w:rPr>
          <w:b/>
          <w:bCs/>
          <w:lang w:val="el-GR"/>
        </w:rPr>
        <w:t>με προκαθορισμένο ραντεβού κατόπιν τηλεφωνικής συνεννόησης</w:t>
      </w:r>
      <w:r w:rsidRPr="00672B51">
        <w:rPr>
          <w:lang w:val="el-GR"/>
        </w:rPr>
        <w:t xml:space="preserve"> </w:t>
      </w:r>
      <w:r>
        <w:rPr>
          <w:lang w:val="el-GR"/>
        </w:rPr>
        <w:t xml:space="preserve">και </w:t>
      </w:r>
      <w:r w:rsidRPr="00EE662D">
        <w:rPr>
          <w:u w:val="single"/>
          <w:lang w:val="el-GR"/>
        </w:rPr>
        <w:t>τηρώντας αυστηρά τα μέτρα ατομικής υγιεινής και ασφάλειας</w:t>
      </w:r>
      <w:r w:rsidRPr="00672B51">
        <w:rPr>
          <w:lang w:val="el-GR"/>
        </w:rPr>
        <w:t xml:space="preserve"> </w:t>
      </w:r>
      <w:r>
        <w:rPr>
          <w:lang w:val="el-GR"/>
        </w:rPr>
        <w:t>σ</w:t>
      </w:r>
      <w:r w:rsidRPr="00672B51">
        <w:rPr>
          <w:lang w:val="el-GR"/>
        </w:rPr>
        <w:t>το πλαίσιο λήψης μέτρων πρόληψης και προστασίας της δημόσιας υγείας έναντι του κορωνοϊού</w:t>
      </w:r>
      <w:r>
        <w:rPr>
          <w:b/>
          <w:bCs/>
          <w:lang w:val="el-GR"/>
        </w:rPr>
        <w:t>.</w:t>
      </w:r>
    </w:p>
    <w:p w:rsidR="00EB1C5C" w:rsidRPr="007A4441" w:rsidRDefault="00EB1C5C" w:rsidP="00394F0A">
      <w:pPr>
        <w:tabs>
          <w:tab w:val="left" w:pos="1523"/>
        </w:tabs>
        <w:jc w:val="both"/>
        <w:rPr>
          <w:b/>
          <w:bCs/>
          <w:lang w:val="el-GR"/>
        </w:rPr>
      </w:pPr>
      <w:r>
        <w:rPr>
          <w:lang w:val="el-GR"/>
        </w:rPr>
        <w:t xml:space="preserve">                       Όποιος γονέας/κηδεμόνας επιθυμεί μπορεί να επισκεφτεί τους Σταθμούς </w:t>
      </w:r>
      <w:r w:rsidRPr="00A56E61">
        <w:rPr>
          <w:b/>
          <w:bCs/>
          <w:lang w:val="el-GR"/>
        </w:rPr>
        <w:t xml:space="preserve"> ΜΟΝΟ </w:t>
      </w:r>
      <w:r>
        <w:rPr>
          <w:b/>
          <w:bCs/>
          <w:lang w:val="el-GR"/>
        </w:rPr>
        <w:t xml:space="preserve">κατόπιν </w:t>
      </w:r>
      <w:r w:rsidRPr="00A56E61">
        <w:rPr>
          <w:b/>
          <w:bCs/>
          <w:lang w:val="el-GR"/>
        </w:rPr>
        <w:t>διευθέτηση</w:t>
      </w:r>
      <w:r>
        <w:rPr>
          <w:b/>
          <w:bCs/>
          <w:lang w:val="el-GR"/>
        </w:rPr>
        <w:t>ς</w:t>
      </w:r>
      <w:r w:rsidRPr="00A56E61">
        <w:rPr>
          <w:b/>
          <w:bCs/>
          <w:lang w:val="el-GR"/>
        </w:rPr>
        <w:t xml:space="preserve"> ραντεβού, μέσω τηλεφωνικής επικοινωνίας</w:t>
      </w:r>
      <w:r w:rsidRPr="000C1610">
        <w:rPr>
          <w:b/>
          <w:bCs/>
          <w:lang w:val="el-GR"/>
        </w:rPr>
        <w:t xml:space="preserve"> </w:t>
      </w:r>
      <w:r w:rsidRPr="00D00F6E">
        <w:rPr>
          <w:b/>
          <w:bCs/>
          <w:lang w:val="el-GR"/>
        </w:rPr>
        <w:t>με τους Σταθμούς</w:t>
      </w:r>
      <w:r>
        <w:rPr>
          <w:lang w:val="el-GR"/>
        </w:rPr>
        <w:t>, κατά τις εργάσιμες μέρες και ώρες από 25/5/2020 έως και τις 15/6/2020</w:t>
      </w:r>
      <w:r w:rsidRPr="00672B51">
        <w:rPr>
          <w:lang w:val="el-GR"/>
        </w:rPr>
        <w:t xml:space="preserve"> </w:t>
      </w:r>
      <w:r w:rsidRPr="00EE662D">
        <w:rPr>
          <w:u w:val="single"/>
          <w:lang w:val="el-GR"/>
        </w:rPr>
        <w:t>τηρώντας αυστηρά τα μέτρα ατομικής υγιεινής και ασφάλειας</w:t>
      </w:r>
      <w:r>
        <w:rPr>
          <w:lang w:val="el-GR"/>
        </w:rPr>
        <w:t>.</w:t>
      </w:r>
    </w:p>
    <w:p w:rsidR="00EB1C5C" w:rsidRPr="00262E4B" w:rsidRDefault="00EB1C5C" w:rsidP="00262E4B">
      <w:pPr>
        <w:tabs>
          <w:tab w:val="left" w:pos="1523"/>
        </w:tabs>
        <w:jc w:val="both"/>
        <w:rPr>
          <w:u w:val="single"/>
          <w:lang w:val="el-GR"/>
        </w:rPr>
      </w:pPr>
      <w:r>
        <w:rPr>
          <w:lang w:val="el-GR"/>
        </w:rPr>
        <w:t xml:space="preserve">                       Περαιτέρω πληροφορίες σχετικά με τη διαδικασία υποβολής αιτήσεων και για τους Σταθμούς μας διατίθενται σ</w:t>
      </w:r>
      <w:r w:rsidRPr="00262E4B">
        <w:rPr>
          <w:lang w:val="el-GR"/>
        </w:rPr>
        <w:t>την ιστοσελίδα του Δήμου Κηφισιάς (</w:t>
      </w:r>
      <w:hyperlink r:id="rId6" w:history="1">
        <w:r w:rsidRPr="00262E4B">
          <w:rPr>
            <w:rStyle w:val="Hyperlink"/>
          </w:rPr>
          <w:t>www</w:t>
        </w:r>
        <w:r w:rsidRPr="00262E4B">
          <w:rPr>
            <w:rStyle w:val="Hyperlink"/>
            <w:lang w:val="el-GR"/>
          </w:rPr>
          <w:t>.</w:t>
        </w:r>
        <w:r w:rsidRPr="00262E4B">
          <w:rPr>
            <w:rStyle w:val="Hyperlink"/>
          </w:rPr>
          <w:t>kifissia</w:t>
        </w:r>
        <w:r w:rsidRPr="00262E4B">
          <w:rPr>
            <w:rStyle w:val="Hyperlink"/>
            <w:lang w:val="el-GR"/>
          </w:rPr>
          <w:t>.</w:t>
        </w:r>
        <w:r w:rsidRPr="00262E4B">
          <w:rPr>
            <w:rStyle w:val="Hyperlink"/>
          </w:rPr>
          <w:t>gr</w:t>
        </w:r>
      </w:hyperlink>
      <w:r w:rsidRPr="00262E4B">
        <w:rPr>
          <w:u w:val="single"/>
          <w:lang w:val="el-GR"/>
        </w:rPr>
        <w:t>→Κοινωνική Πολιτική → Προσχολική Αγωγή →</w:t>
      </w:r>
      <w:r>
        <w:rPr>
          <w:u w:val="single"/>
          <w:lang w:val="el-GR"/>
        </w:rPr>
        <w:t xml:space="preserve"> Εγγραφές/επανεγγραφές) ή </w:t>
      </w:r>
      <w:r>
        <w:rPr>
          <w:lang w:val="el-GR"/>
        </w:rPr>
        <w:t>μπορείτε να καλείτε στα κάτωθι γραφεία</w:t>
      </w:r>
      <w:r w:rsidRPr="001D53FA">
        <w:rPr>
          <w:lang w:val="el-GR"/>
        </w:rPr>
        <w:t>:</w:t>
      </w:r>
      <w:r>
        <w:rPr>
          <w:lang w:val="el-GR"/>
        </w:rPr>
        <w:t xml:space="preserve"> </w:t>
      </w:r>
    </w:p>
    <w:p w:rsidR="00EB1C5C" w:rsidRPr="001D53FA" w:rsidRDefault="00EB1C5C" w:rsidP="003A3522">
      <w:pPr>
        <w:tabs>
          <w:tab w:val="left" w:pos="6668"/>
        </w:tabs>
        <w:rPr>
          <w:b/>
          <w:bCs/>
          <w:lang w:val="el-GR"/>
        </w:rPr>
      </w:pPr>
      <w:r w:rsidRPr="00D00F6E">
        <w:rPr>
          <w:b/>
          <w:bCs/>
          <w:lang w:val="el-GR"/>
        </w:rPr>
        <w:t>Γραφείο Σχεδιασμού, Συντονισμού, Παρακολούθησης, Εποπτείας και Ελέγχου Κοινωνικών Πολιτικών Προσχολικής Αγωγής Δ.Ε Κηφισιάς :213-2007242/243</w:t>
      </w:r>
    </w:p>
    <w:p w:rsidR="00EB1C5C" w:rsidRDefault="00EB1C5C" w:rsidP="003A3522">
      <w:pPr>
        <w:tabs>
          <w:tab w:val="left" w:pos="6668"/>
        </w:tabs>
        <w:rPr>
          <w:b/>
          <w:bCs/>
          <w:lang w:val="el-GR"/>
        </w:rPr>
      </w:pPr>
      <w:r w:rsidRPr="00D00F6E">
        <w:rPr>
          <w:b/>
          <w:bCs/>
          <w:lang w:val="el-GR"/>
        </w:rPr>
        <w:t xml:space="preserve">Γραφείο Σχεδιασμού, Συντονισμού, Παρακολούθησης, Εποπτείας και Ελέγχου Κοινωνικών Πολιτικών Προσχολικής Αγωγής Δ.Ε </w:t>
      </w:r>
      <w:r>
        <w:rPr>
          <w:b/>
          <w:bCs/>
          <w:lang w:val="el-GR"/>
        </w:rPr>
        <w:t>Νέας Ερυθραίας</w:t>
      </w:r>
      <w:r w:rsidRPr="00D00F6E">
        <w:rPr>
          <w:b/>
          <w:bCs/>
          <w:lang w:val="el-GR"/>
        </w:rPr>
        <w:t>:213-2007613/626</w:t>
      </w:r>
    </w:p>
    <w:p w:rsidR="00EB1C5C" w:rsidRDefault="00EB1C5C" w:rsidP="003A3522">
      <w:pPr>
        <w:tabs>
          <w:tab w:val="left" w:pos="6668"/>
        </w:tabs>
        <w:rPr>
          <w:b/>
          <w:bCs/>
          <w:lang w:val="el-GR"/>
        </w:rPr>
      </w:pPr>
      <w:r>
        <w:rPr>
          <w:b/>
          <w:bCs/>
          <w:lang w:val="el-GR"/>
        </w:rPr>
        <w:t xml:space="preserve">                  </w:t>
      </w:r>
    </w:p>
    <w:p w:rsidR="00EB1C5C" w:rsidRDefault="00EB1C5C" w:rsidP="003A3522">
      <w:pPr>
        <w:tabs>
          <w:tab w:val="left" w:pos="6668"/>
        </w:tabs>
        <w:rPr>
          <w:b/>
          <w:bCs/>
          <w:lang w:val="el-GR"/>
        </w:rPr>
      </w:pPr>
    </w:p>
    <w:p w:rsidR="00EB1C5C" w:rsidRDefault="00EB1C5C" w:rsidP="003A3522">
      <w:pPr>
        <w:tabs>
          <w:tab w:val="left" w:pos="6668"/>
        </w:tabs>
        <w:rPr>
          <w:b/>
          <w:bCs/>
          <w:lang w:val="el-GR"/>
        </w:rPr>
      </w:pPr>
    </w:p>
    <w:p w:rsidR="00EB1C5C" w:rsidRDefault="00EB1C5C" w:rsidP="003A3522">
      <w:pPr>
        <w:tabs>
          <w:tab w:val="left" w:pos="6668"/>
        </w:tabs>
        <w:rPr>
          <w:b/>
          <w:bCs/>
          <w:lang w:val="el-GR"/>
        </w:rPr>
      </w:pPr>
    </w:p>
    <w:p w:rsidR="00EB1C5C" w:rsidRDefault="00EB1C5C" w:rsidP="003A3522">
      <w:pPr>
        <w:tabs>
          <w:tab w:val="left" w:pos="6668"/>
        </w:tabs>
        <w:rPr>
          <w:b/>
          <w:bCs/>
          <w:lang w:val="el-GR"/>
        </w:rPr>
      </w:pPr>
    </w:p>
    <w:p w:rsidR="00EB1C5C" w:rsidRDefault="00EB1C5C" w:rsidP="003A3522">
      <w:pPr>
        <w:tabs>
          <w:tab w:val="left" w:pos="6668"/>
        </w:tabs>
        <w:rPr>
          <w:b/>
          <w:bCs/>
          <w:lang w:val="el-GR"/>
        </w:rPr>
      </w:pPr>
    </w:p>
    <w:p w:rsidR="00EB1C5C" w:rsidRDefault="00EB1C5C" w:rsidP="003A3522">
      <w:pPr>
        <w:tabs>
          <w:tab w:val="left" w:pos="6668"/>
        </w:tabs>
        <w:rPr>
          <w:b/>
          <w:bCs/>
          <w:lang w:val="el-GR"/>
        </w:rPr>
      </w:pPr>
    </w:p>
    <w:p w:rsidR="00EB1C5C" w:rsidRDefault="00EB1C5C" w:rsidP="003A3522">
      <w:pPr>
        <w:tabs>
          <w:tab w:val="left" w:pos="6668"/>
        </w:tabs>
        <w:rPr>
          <w:b/>
          <w:bCs/>
          <w:lang w:val="el-GR"/>
        </w:rPr>
      </w:pPr>
    </w:p>
    <w:p w:rsidR="00EB1C5C" w:rsidRPr="005B49C5" w:rsidRDefault="00EB1C5C" w:rsidP="003A3522">
      <w:pPr>
        <w:tabs>
          <w:tab w:val="left" w:pos="6668"/>
        </w:tabs>
        <w:rPr>
          <w:b/>
          <w:bCs/>
          <w:lang w:val="el-GR"/>
        </w:rPr>
      </w:pPr>
      <w:r>
        <w:rPr>
          <w:b/>
          <w:bCs/>
          <w:lang w:val="el-GR"/>
        </w:rPr>
        <w:t xml:space="preserve"> Για διευθέτηση ραντεβού γνωριμίας με Σταθμό καλείτε στους κάτωθι Σταθμούς</w:t>
      </w:r>
      <w:r w:rsidRPr="001D53FA">
        <w:rPr>
          <w:b/>
          <w:bCs/>
          <w:lang w:val="el-GR"/>
        </w:rPr>
        <w:t>:</w:t>
      </w:r>
    </w:p>
    <w:p w:rsidR="00EB1C5C" w:rsidRPr="002D039A" w:rsidRDefault="00EB1C5C" w:rsidP="002D039A">
      <w:pPr>
        <w:rPr>
          <w:b/>
          <w:bCs/>
          <w:lang w:val="el-GR"/>
        </w:rPr>
      </w:pPr>
      <w:r w:rsidRPr="00630BA1">
        <w:rPr>
          <w:b/>
          <w:bCs/>
        </w:rPr>
        <w:t xml:space="preserve">ΔΗΜΟΤΙΚΗ ΕΝΟΤΗΤΑ </w:t>
      </w:r>
      <w:r>
        <w:rPr>
          <w:b/>
          <w:bCs/>
          <w:lang w:val="el-GR"/>
        </w:rPr>
        <w:t>ΚΗΦΙΣΙΑΣ</w:t>
      </w: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1671"/>
        <w:gridCol w:w="2128"/>
        <w:gridCol w:w="3377"/>
      </w:tblGrid>
      <w:tr w:rsidR="00EB1C5C">
        <w:trPr>
          <w:jc w:val="center"/>
        </w:trPr>
        <w:tc>
          <w:tcPr>
            <w:tcW w:w="3420" w:type="dxa"/>
            <w:vAlign w:val="center"/>
          </w:tcPr>
          <w:p w:rsidR="00EB1C5C" w:rsidRPr="00BC4299" w:rsidRDefault="00EB1C5C" w:rsidP="00BC4299">
            <w:pPr>
              <w:jc w:val="center"/>
              <w:rPr>
                <w:b/>
                <w:bCs/>
              </w:rPr>
            </w:pPr>
            <w:r w:rsidRPr="00BC4299">
              <w:rPr>
                <w:b/>
                <w:bCs/>
              </w:rPr>
              <w:t>ΣΤΑΘΜΟΣ</w:t>
            </w:r>
          </w:p>
        </w:tc>
        <w:tc>
          <w:tcPr>
            <w:tcW w:w="1671" w:type="dxa"/>
            <w:vAlign w:val="center"/>
          </w:tcPr>
          <w:p w:rsidR="00EB1C5C" w:rsidRPr="00BC4299" w:rsidRDefault="00EB1C5C" w:rsidP="00BC4299">
            <w:pPr>
              <w:jc w:val="center"/>
              <w:rPr>
                <w:b/>
                <w:bCs/>
              </w:rPr>
            </w:pPr>
            <w:r w:rsidRPr="00BC4299">
              <w:rPr>
                <w:b/>
                <w:bCs/>
              </w:rPr>
              <w:t>ΔΙΕΥΘΥΝΣΗ</w:t>
            </w:r>
          </w:p>
        </w:tc>
        <w:tc>
          <w:tcPr>
            <w:tcW w:w="2128" w:type="dxa"/>
            <w:vAlign w:val="center"/>
          </w:tcPr>
          <w:p w:rsidR="00EB1C5C" w:rsidRPr="00BC4299" w:rsidRDefault="00EB1C5C" w:rsidP="00BC4299">
            <w:pPr>
              <w:jc w:val="center"/>
              <w:rPr>
                <w:b/>
                <w:bCs/>
              </w:rPr>
            </w:pPr>
            <w:r w:rsidRPr="00BC4299">
              <w:rPr>
                <w:b/>
                <w:bCs/>
              </w:rPr>
              <w:t>ΤΗΛΕΦΩΝΟ</w:t>
            </w:r>
          </w:p>
        </w:tc>
        <w:tc>
          <w:tcPr>
            <w:tcW w:w="3377" w:type="dxa"/>
            <w:vAlign w:val="center"/>
          </w:tcPr>
          <w:p w:rsidR="00EB1C5C" w:rsidRPr="00BC4299" w:rsidRDefault="00EB1C5C" w:rsidP="00BC4299">
            <w:pPr>
              <w:jc w:val="center"/>
              <w:rPr>
                <w:b/>
                <w:bCs/>
              </w:rPr>
            </w:pPr>
          </w:p>
          <w:p w:rsidR="00EB1C5C" w:rsidRPr="00BC4299" w:rsidRDefault="00EB1C5C" w:rsidP="00BC4299">
            <w:pPr>
              <w:jc w:val="center"/>
              <w:rPr>
                <w:b/>
                <w:bCs/>
              </w:rPr>
            </w:pPr>
            <w:r w:rsidRPr="00BC4299">
              <w:rPr>
                <w:b/>
                <w:bCs/>
              </w:rPr>
              <w:t>ΚΑΤΗΓΟΡΙΑ</w:t>
            </w:r>
          </w:p>
        </w:tc>
      </w:tr>
      <w:tr w:rsidR="00EB1C5C" w:rsidRPr="00246663">
        <w:trPr>
          <w:trHeight w:val="1657"/>
          <w:jc w:val="center"/>
        </w:trPr>
        <w:tc>
          <w:tcPr>
            <w:tcW w:w="3420" w:type="dxa"/>
            <w:vAlign w:val="center"/>
          </w:tcPr>
          <w:p w:rsidR="00EB1C5C" w:rsidRPr="00BC4299" w:rsidRDefault="00EB1C5C" w:rsidP="00BC4299">
            <w:pPr>
              <w:jc w:val="center"/>
              <w:rPr>
                <w:lang w:val="el-GR"/>
              </w:rPr>
            </w:pPr>
            <w:r w:rsidRPr="00BC4299">
              <w:rPr>
                <w:lang w:val="el-GR"/>
              </w:rPr>
              <w:t xml:space="preserve">ΠΑΙΔΙΚΟΣ ΣΤΑΘΜΟΣ  «ΣΟΦΙΑ ΓΚΙΚΑ» ΔΗΜΟΥ ΚΗΦΙΣΙΑΣ </w:t>
            </w:r>
          </w:p>
          <w:p w:rsidR="00EB1C5C" w:rsidRPr="00BC4299" w:rsidRDefault="00EB1C5C" w:rsidP="00BC4299">
            <w:pPr>
              <w:jc w:val="center"/>
              <w:rPr>
                <w:lang w:val="el-GR"/>
              </w:rPr>
            </w:pPr>
          </w:p>
        </w:tc>
        <w:tc>
          <w:tcPr>
            <w:tcW w:w="1671" w:type="dxa"/>
            <w:vAlign w:val="center"/>
          </w:tcPr>
          <w:p w:rsidR="00EB1C5C" w:rsidRPr="00C275BA" w:rsidRDefault="00EB1C5C" w:rsidP="00BC4299">
            <w:pPr>
              <w:jc w:val="center"/>
            </w:pPr>
            <w:r w:rsidRPr="00C275BA">
              <w:t>ΑΓΙΟΥ ΤΡΥΦΩΝΟΣ 61</w:t>
            </w:r>
          </w:p>
          <w:p w:rsidR="00EB1C5C" w:rsidRPr="00C275BA" w:rsidRDefault="00EB1C5C" w:rsidP="00BC4299">
            <w:pPr>
              <w:jc w:val="center"/>
            </w:pPr>
          </w:p>
        </w:tc>
        <w:tc>
          <w:tcPr>
            <w:tcW w:w="2128" w:type="dxa"/>
            <w:vAlign w:val="center"/>
          </w:tcPr>
          <w:p w:rsidR="00EB1C5C" w:rsidRPr="00BC4299" w:rsidRDefault="00EB1C5C" w:rsidP="00BC4299">
            <w:pPr>
              <w:jc w:val="center"/>
              <w:rPr>
                <w:lang w:val="en-GB"/>
              </w:rPr>
            </w:pPr>
            <w:r w:rsidRPr="00BC4299">
              <w:rPr>
                <w:lang w:val="en-GB"/>
              </w:rPr>
              <w:t>210.8013646</w:t>
            </w:r>
          </w:p>
          <w:p w:rsidR="00EB1C5C" w:rsidRPr="00C275BA" w:rsidRDefault="00EB1C5C" w:rsidP="00BC4299">
            <w:pPr>
              <w:jc w:val="center"/>
            </w:pPr>
          </w:p>
        </w:tc>
        <w:tc>
          <w:tcPr>
            <w:tcW w:w="3377" w:type="dxa"/>
            <w:vAlign w:val="center"/>
          </w:tcPr>
          <w:p w:rsidR="00EB1C5C" w:rsidRPr="00BC4299" w:rsidRDefault="00EB1C5C" w:rsidP="00BC4299">
            <w:pPr>
              <w:jc w:val="center"/>
              <w:rPr>
                <w:lang w:val="el-GR"/>
              </w:rPr>
            </w:pPr>
            <w:r w:rsidRPr="00BC4299">
              <w:rPr>
                <w:lang w:val="el-GR"/>
              </w:rPr>
              <w:t>Προνήπια από 2,5 ετών έως  την  ηλικία  εγγραφής τους στην υποχρεωτική εκπαίδευση</w:t>
            </w:r>
          </w:p>
        </w:tc>
      </w:tr>
      <w:tr w:rsidR="00EB1C5C" w:rsidRPr="00246663">
        <w:trPr>
          <w:jc w:val="center"/>
        </w:trPr>
        <w:tc>
          <w:tcPr>
            <w:tcW w:w="3420" w:type="dxa"/>
            <w:vAlign w:val="center"/>
          </w:tcPr>
          <w:p w:rsidR="00EB1C5C" w:rsidRPr="00BC4299" w:rsidRDefault="00EB1C5C" w:rsidP="00BC4299">
            <w:pPr>
              <w:jc w:val="center"/>
              <w:rPr>
                <w:lang w:val="el-GR"/>
              </w:rPr>
            </w:pPr>
            <w:r w:rsidRPr="00BC4299">
              <w:rPr>
                <w:lang w:val="el-GR"/>
              </w:rPr>
              <w:t>ΒΡΕΦΙΚΟΣ ΣΤΑΘΜΟΣ «ΑΝΘΟΥΛΑ ΑΜΠΑΤΖΗ» ΔΗΜΟΥ ΚΗΦΙΣΙΑΣ</w:t>
            </w:r>
          </w:p>
        </w:tc>
        <w:tc>
          <w:tcPr>
            <w:tcW w:w="1671" w:type="dxa"/>
            <w:vAlign w:val="center"/>
          </w:tcPr>
          <w:p w:rsidR="00EB1C5C" w:rsidRPr="00BC4299" w:rsidRDefault="00EB1C5C" w:rsidP="00BC4299">
            <w:pPr>
              <w:jc w:val="center"/>
              <w:rPr>
                <w:lang w:val="el-GR"/>
              </w:rPr>
            </w:pPr>
            <w:r w:rsidRPr="00BC4299">
              <w:rPr>
                <w:lang w:val="el-GR"/>
              </w:rPr>
              <w:t>ΟΘΩΝΟΣ 76 ΚΑΙ ΔΡΑΓΟΥΜΗ</w:t>
            </w:r>
          </w:p>
          <w:p w:rsidR="00EB1C5C" w:rsidRPr="00BC4299" w:rsidRDefault="00EB1C5C" w:rsidP="00BC4299">
            <w:pPr>
              <w:jc w:val="center"/>
              <w:rPr>
                <w:lang w:val="el-GR"/>
              </w:rPr>
            </w:pPr>
          </w:p>
        </w:tc>
        <w:tc>
          <w:tcPr>
            <w:tcW w:w="2128" w:type="dxa"/>
            <w:vAlign w:val="center"/>
          </w:tcPr>
          <w:p w:rsidR="00EB1C5C" w:rsidRPr="00C275BA" w:rsidRDefault="00EB1C5C" w:rsidP="00BC4299">
            <w:pPr>
              <w:jc w:val="center"/>
            </w:pPr>
            <w:r w:rsidRPr="00C275BA">
              <w:t>210.8082222</w:t>
            </w:r>
          </w:p>
          <w:p w:rsidR="00EB1C5C" w:rsidRPr="00C275BA" w:rsidRDefault="00EB1C5C" w:rsidP="00BC4299">
            <w:pPr>
              <w:jc w:val="center"/>
            </w:pPr>
          </w:p>
        </w:tc>
        <w:tc>
          <w:tcPr>
            <w:tcW w:w="3377" w:type="dxa"/>
            <w:vAlign w:val="center"/>
          </w:tcPr>
          <w:p w:rsidR="00EB1C5C" w:rsidRPr="00BC4299" w:rsidRDefault="00EB1C5C" w:rsidP="00BC4299">
            <w:pPr>
              <w:jc w:val="center"/>
              <w:rPr>
                <w:lang w:val="el-GR"/>
              </w:rPr>
            </w:pPr>
            <w:r w:rsidRPr="00BC4299">
              <w:rPr>
                <w:lang w:val="el-GR"/>
              </w:rPr>
              <w:t xml:space="preserve">Βρέφη από 6 μηνών εώς 2,5 ετών </w:t>
            </w:r>
          </w:p>
        </w:tc>
      </w:tr>
      <w:tr w:rsidR="00EB1C5C" w:rsidRPr="00246663">
        <w:trPr>
          <w:jc w:val="center"/>
        </w:trPr>
        <w:tc>
          <w:tcPr>
            <w:tcW w:w="3420" w:type="dxa"/>
            <w:vAlign w:val="center"/>
          </w:tcPr>
          <w:p w:rsidR="00EB1C5C" w:rsidRPr="00BC4299" w:rsidRDefault="00EB1C5C" w:rsidP="00BC4299">
            <w:pPr>
              <w:jc w:val="center"/>
              <w:rPr>
                <w:lang w:val="el-GR"/>
              </w:rPr>
            </w:pPr>
            <w:r w:rsidRPr="00BC4299">
              <w:rPr>
                <w:lang w:val="el-GR"/>
              </w:rPr>
              <w:t xml:space="preserve"> ΠΑΙΔΙΚΟΣ ΣΤΑΘΜΟΣ «ΒΙΛΑ ΜΙΧΛ» ΔΗΜΟΥ ΚΗΦΙΣΙΑΣ</w:t>
            </w:r>
          </w:p>
          <w:p w:rsidR="00EB1C5C" w:rsidRPr="00BC4299" w:rsidRDefault="00EB1C5C" w:rsidP="00BC4299">
            <w:pPr>
              <w:jc w:val="center"/>
              <w:rPr>
                <w:lang w:val="el-GR"/>
              </w:rPr>
            </w:pPr>
          </w:p>
        </w:tc>
        <w:tc>
          <w:tcPr>
            <w:tcW w:w="1671" w:type="dxa"/>
            <w:vAlign w:val="center"/>
          </w:tcPr>
          <w:p w:rsidR="00EB1C5C" w:rsidRPr="00C275BA" w:rsidRDefault="00EB1C5C" w:rsidP="00BC4299">
            <w:pPr>
              <w:jc w:val="center"/>
            </w:pPr>
            <w:r w:rsidRPr="00C275BA">
              <w:t>ΚΟΚΚΙΝΑΚΗ 5</w:t>
            </w:r>
          </w:p>
          <w:p w:rsidR="00EB1C5C" w:rsidRPr="00C275BA" w:rsidRDefault="00EB1C5C" w:rsidP="00BC4299">
            <w:pPr>
              <w:jc w:val="center"/>
            </w:pPr>
          </w:p>
        </w:tc>
        <w:tc>
          <w:tcPr>
            <w:tcW w:w="2128" w:type="dxa"/>
            <w:vAlign w:val="center"/>
          </w:tcPr>
          <w:p w:rsidR="00EB1C5C" w:rsidRPr="00C275BA" w:rsidRDefault="00EB1C5C" w:rsidP="00BC4299">
            <w:pPr>
              <w:jc w:val="center"/>
            </w:pPr>
            <w:r w:rsidRPr="00C275BA">
              <w:t>210.</w:t>
            </w:r>
            <w:r>
              <w:t>8018864</w:t>
            </w:r>
          </w:p>
          <w:p w:rsidR="00EB1C5C" w:rsidRPr="00C275BA" w:rsidRDefault="00EB1C5C" w:rsidP="00BC4299">
            <w:pPr>
              <w:jc w:val="center"/>
            </w:pPr>
          </w:p>
        </w:tc>
        <w:tc>
          <w:tcPr>
            <w:tcW w:w="3377" w:type="dxa"/>
            <w:vAlign w:val="center"/>
          </w:tcPr>
          <w:p w:rsidR="00EB1C5C" w:rsidRPr="00BC4299" w:rsidRDefault="00EB1C5C" w:rsidP="00BC4299">
            <w:pPr>
              <w:jc w:val="center"/>
              <w:rPr>
                <w:lang w:val="el-GR"/>
              </w:rPr>
            </w:pPr>
            <w:r w:rsidRPr="00BC4299">
              <w:rPr>
                <w:lang w:val="el-GR"/>
              </w:rPr>
              <w:t>Προνήπια από 2,5 ετών έως  την  ηλικία  εγγραφής τους στην υποχρεωτική εκπαίδευση</w:t>
            </w:r>
          </w:p>
        </w:tc>
      </w:tr>
      <w:tr w:rsidR="00EB1C5C" w:rsidRPr="00246663">
        <w:trPr>
          <w:trHeight w:val="1668"/>
          <w:jc w:val="center"/>
        </w:trPr>
        <w:tc>
          <w:tcPr>
            <w:tcW w:w="3420" w:type="dxa"/>
            <w:vAlign w:val="center"/>
          </w:tcPr>
          <w:p w:rsidR="00EB1C5C" w:rsidRPr="00BC4299" w:rsidRDefault="00EB1C5C" w:rsidP="00BC4299">
            <w:pPr>
              <w:jc w:val="center"/>
              <w:rPr>
                <w:lang w:val="el-GR"/>
              </w:rPr>
            </w:pPr>
            <w:r w:rsidRPr="00BC4299">
              <w:rPr>
                <w:lang w:val="el-GR"/>
              </w:rPr>
              <w:t>ΠΑΙΔΙΚΟΣ ΣΤΑΘΜΟΣ «</w:t>
            </w:r>
            <w:r>
              <w:t>LA</w:t>
            </w:r>
            <w:r w:rsidRPr="00BC4299">
              <w:rPr>
                <w:lang w:val="el-GR"/>
              </w:rPr>
              <w:t xml:space="preserve"> </w:t>
            </w:r>
            <w:r>
              <w:t>LA</w:t>
            </w:r>
            <w:r w:rsidRPr="00BC4299">
              <w:rPr>
                <w:lang w:val="el-GR"/>
              </w:rPr>
              <w:t xml:space="preserve"> </w:t>
            </w:r>
            <w:r>
              <w:t>LAND</w:t>
            </w:r>
            <w:r w:rsidRPr="00BC4299">
              <w:rPr>
                <w:lang w:val="el-GR"/>
              </w:rPr>
              <w:t>» ΔΗΜΟΥ ΚΗΦΙΣΙΑΣ</w:t>
            </w:r>
          </w:p>
          <w:p w:rsidR="00EB1C5C" w:rsidRPr="00BC4299" w:rsidRDefault="00EB1C5C" w:rsidP="00BC4299">
            <w:pPr>
              <w:jc w:val="center"/>
              <w:rPr>
                <w:lang w:val="el-GR"/>
              </w:rPr>
            </w:pPr>
          </w:p>
        </w:tc>
        <w:tc>
          <w:tcPr>
            <w:tcW w:w="1671" w:type="dxa"/>
            <w:vAlign w:val="center"/>
          </w:tcPr>
          <w:p w:rsidR="00EB1C5C" w:rsidRPr="00C275BA" w:rsidRDefault="00EB1C5C" w:rsidP="00BC4299">
            <w:pPr>
              <w:jc w:val="center"/>
            </w:pPr>
            <w:r w:rsidRPr="00C275BA">
              <w:t>ΚΗΦΙΣΟΥ 48</w:t>
            </w:r>
          </w:p>
          <w:p w:rsidR="00EB1C5C" w:rsidRPr="00C275BA" w:rsidRDefault="00EB1C5C" w:rsidP="00BC4299">
            <w:pPr>
              <w:jc w:val="center"/>
            </w:pPr>
          </w:p>
        </w:tc>
        <w:tc>
          <w:tcPr>
            <w:tcW w:w="2128" w:type="dxa"/>
            <w:vAlign w:val="center"/>
          </w:tcPr>
          <w:p w:rsidR="00EB1C5C" w:rsidRPr="00C275BA" w:rsidRDefault="00EB1C5C" w:rsidP="00BC4299">
            <w:pPr>
              <w:jc w:val="center"/>
            </w:pPr>
            <w:r w:rsidRPr="00C275BA">
              <w:t>210.8075011</w:t>
            </w:r>
          </w:p>
          <w:p w:rsidR="00EB1C5C" w:rsidRPr="00C275BA" w:rsidRDefault="00EB1C5C" w:rsidP="00BC4299">
            <w:pPr>
              <w:jc w:val="center"/>
            </w:pPr>
          </w:p>
        </w:tc>
        <w:tc>
          <w:tcPr>
            <w:tcW w:w="3377" w:type="dxa"/>
            <w:vAlign w:val="center"/>
          </w:tcPr>
          <w:p w:rsidR="00EB1C5C" w:rsidRPr="00BC4299" w:rsidRDefault="00EB1C5C" w:rsidP="00BC4299">
            <w:pPr>
              <w:jc w:val="center"/>
              <w:rPr>
                <w:lang w:val="el-GR"/>
              </w:rPr>
            </w:pPr>
            <w:r w:rsidRPr="00BC4299">
              <w:rPr>
                <w:lang w:val="el-GR"/>
              </w:rPr>
              <w:t>Προνήπια από 2,5 ετών έως  την  ηλικία  εγγραφής τους στην υποχρεωτική εκπαίδευση</w:t>
            </w:r>
          </w:p>
        </w:tc>
      </w:tr>
      <w:tr w:rsidR="00EB1C5C" w:rsidRPr="00246663">
        <w:trPr>
          <w:jc w:val="center"/>
        </w:trPr>
        <w:tc>
          <w:tcPr>
            <w:tcW w:w="3420" w:type="dxa"/>
            <w:vAlign w:val="center"/>
          </w:tcPr>
          <w:p w:rsidR="00EB1C5C" w:rsidRPr="00BC4299" w:rsidRDefault="00EB1C5C" w:rsidP="00BC4299">
            <w:pPr>
              <w:jc w:val="center"/>
              <w:rPr>
                <w:lang w:val="el-GR"/>
              </w:rPr>
            </w:pPr>
            <w:r w:rsidRPr="00BC4299">
              <w:rPr>
                <w:lang w:val="el-GR"/>
              </w:rPr>
              <w:t>ΠΑΙΔΙΚΟΣ ΣΤΑΘΜΟΣ «ΑΜΠΟΛΕΣ» ΔΗΜΟΥ ΚΗΦΙΣΙΑΣ</w:t>
            </w:r>
          </w:p>
          <w:p w:rsidR="00EB1C5C" w:rsidRPr="00BC4299" w:rsidRDefault="00EB1C5C" w:rsidP="00BC4299">
            <w:pPr>
              <w:jc w:val="center"/>
              <w:rPr>
                <w:lang w:val="el-GR"/>
              </w:rPr>
            </w:pPr>
          </w:p>
        </w:tc>
        <w:tc>
          <w:tcPr>
            <w:tcW w:w="1671" w:type="dxa"/>
            <w:vAlign w:val="center"/>
          </w:tcPr>
          <w:p w:rsidR="00EB1C5C" w:rsidRPr="00BC4299" w:rsidRDefault="00EB1C5C" w:rsidP="00BC4299">
            <w:pPr>
              <w:jc w:val="center"/>
              <w:rPr>
                <w:vertAlign w:val="superscript"/>
              </w:rPr>
            </w:pPr>
            <w:r w:rsidRPr="00C275BA">
              <w:t>ΟΘΩΝΟΣ 36</w:t>
            </w:r>
            <w:r w:rsidRPr="00BC4299">
              <w:rPr>
                <w:vertAlign w:val="superscript"/>
              </w:rPr>
              <w:t>Α</w:t>
            </w:r>
          </w:p>
          <w:p w:rsidR="00EB1C5C" w:rsidRPr="00C275BA" w:rsidRDefault="00EB1C5C" w:rsidP="00BC4299">
            <w:pPr>
              <w:jc w:val="center"/>
            </w:pPr>
          </w:p>
        </w:tc>
        <w:tc>
          <w:tcPr>
            <w:tcW w:w="2128" w:type="dxa"/>
            <w:vAlign w:val="center"/>
          </w:tcPr>
          <w:p w:rsidR="00EB1C5C" w:rsidRPr="00C275BA" w:rsidRDefault="00EB1C5C" w:rsidP="00BC4299">
            <w:pPr>
              <w:jc w:val="center"/>
            </w:pPr>
            <w:r w:rsidRPr="00C275BA">
              <w:t>210.8013443</w:t>
            </w:r>
          </w:p>
          <w:p w:rsidR="00EB1C5C" w:rsidRPr="0007085B" w:rsidRDefault="00EB1C5C" w:rsidP="00BC4299">
            <w:pPr>
              <w:jc w:val="center"/>
            </w:pPr>
          </w:p>
        </w:tc>
        <w:tc>
          <w:tcPr>
            <w:tcW w:w="3377" w:type="dxa"/>
            <w:vAlign w:val="center"/>
          </w:tcPr>
          <w:p w:rsidR="00EB1C5C" w:rsidRPr="00BC4299" w:rsidRDefault="00EB1C5C" w:rsidP="00BC4299">
            <w:pPr>
              <w:jc w:val="center"/>
              <w:rPr>
                <w:lang w:val="el-GR"/>
              </w:rPr>
            </w:pPr>
            <w:r w:rsidRPr="00BC4299">
              <w:rPr>
                <w:lang w:val="el-GR"/>
              </w:rPr>
              <w:t>Προνήπια από 2,5 ετών έως  την  ηλικία  εγγραφής τους στην υποχρεωτική εκπαίδευση</w:t>
            </w:r>
          </w:p>
        </w:tc>
      </w:tr>
      <w:tr w:rsidR="00EB1C5C" w:rsidRPr="00246663">
        <w:trPr>
          <w:jc w:val="center"/>
        </w:trPr>
        <w:tc>
          <w:tcPr>
            <w:tcW w:w="3420" w:type="dxa"/>
            <w:vAlign w:val="center"/>
          </w:tcPr>
          <w:p w:rsidR="00EB1C5C" w:rsidRPr="00BC4299" w:rsidRDefault="00EB1C5C" w:rsidP="00BC4299">
            <w:pPr>
              <w:jc w:val="center"/>
              <w:rPr>
                <w:lang w:val="el-GR"/>
              </w:rPr>
            </w:pPr>
            <w:r w:rsidRPr="00BC4299">
              <w:rPr>
                <w:lang w:val="el-GR"/>
              </w:rPr>
              <w:t>ΠΑΙΔΙΚΟΣ ΣΤΑΘΜΟΣ «ΝΕΛΛΗ ΚΟΚΚΟΡΙΝΟΥ» ΔΗΜΟΥ ΚΗΦΙΣΙΑΣ</w:t>
            </w:r>
          </w:p>
          <w:p w:rsidR="00EB1C5C" w:rsidRPr="00BC4299" w:rsidRDefault="00EB1C5C" w:rsidP="00BC4299">
            <w:pPr>
              <w:jc w:val="center"/>
              <w:rPr>
                <w:lang w:val="el-GR"/>
              </w:rPr>
            </w:pPr>
          </w:p>
          <w:p w:rsidR="00EB1C5C" w:rsidRPr="00BC4299" w:rsidRDefault="00EB1C5C" w:rsidP="00BC4299">
            <w:pPr>
              <w:jc w:val="center"/>
              <w:rPr>
                <w:lang w:val="el-GR"/>
              </w:rPr>
            </w:pPr>
          </w:p>
        </w:tc>
        <w:tc>
          <w:tcPr>
            <w:tcW w:w="1671" w:type="dxa"/>
            <w:vAlign w:val="center"/>
          </w:tcPr>
          <w:p w:rsidR="00EB1C5C" w:rsidRPr="00C275BA" w:rsidRDefault="00EB1C5C" w:rsidP="00BC4299">
            <w:pPr>
              <w:jc w:val="center"/>
            </w:pPr>
            <w:r w:rsidRPr="00C275BA">
              <w:t>ΔΗΛΗΓΙΑΝΝΗ 37</w:t>
            </w:r>
          </w:p>
          <w:p w:rsidR="00EB1C5C" w:rsidRPr="00C275BA" w:rsidRDefault="00EB1C5C" w:rsidP="00BC4299">
            <w:pPr>
              <w:jc w:val="center"/>
            </w:pPr>
          </w:p>
        </w:tc>
        <w:tc>
          <w:tcPr>
            <w:tcW w:w="2128" w:type="dxa"/>
            <w:vAlign w:val="center"/>
          </w:tcPr>
          <w:p w:rsidR="00EB1C5C" w:rsidRPr="00C275BA" w:rsidRDefault="00EB1C5C" w:rsidP="00BC4299">
            <w:pPr>
              <w:jc w:val="center"/>
            </w:pPr>
            <w:r w:rsidRPr="00C275BA">
              <w:t>ΤΗΛ</w:t>
            </w:r>
            <w:r w:rsidRPr="00BC4299">
              <w:rPr>
                <w:lang w:val="en-GB"/>
              </w:rPr>
              <w:t>/</w:t>
            </w:r>
            <w:r w:rsidRPr="00C275BA">
              <w:t>ΦΑΞ</w:t>
            </w:r>
            <w:r w:rsidRPr="00BC4299">
              <w:rPr>
                <w:lang w:val="en-GB"/>
              </w:rPr>
              <w:t xml:space="preserve"> 210.8014927</w:t>
            </w:r>
          </w:p>
          <w:p w:rsidR="00EB1C5C" w:rsidRPr="00C275BA" w:rsidRDefault="00EB1C5C" w:rsidP="00BC4299">
            <w:pPr>
              <w:jc w:val="center"/>
            </w:pPr>
          </w:p>
        </w:tc>
        <w:tc>
          <w:tcPr>
            <w:tcW w:w="3377" w:type="dxa"/>
            <w:vAlign w:val="center"/>
          </w:tcPr>
          <w:p w:rsidR="00EB1C5C" w:rsidRPr="00BC4299" w:rsidRDefault="00EB1C5C" w:rsidP="00BC4299">
            <w:pPr>
              <w:jc w:val="center"/>
              <w:rPr>
                <w:lang w:val="el-GR"/>
              </w:rPr>
            </w:pPr>
            <w:r w:rsidRPr="00BC4299">
              <w:rPr>
                <w:lang w:val="el-GR"/>
              </w:rPr>
              <w:t>Προνήπια από 2,5 ετών έως  την  ηλικία  εγγραφής τους στην υποχρεωτική εκπαίδευση</w:t>
            </w:r>
          </w:p>
        </w:tc>
      </w:tr>
      <w:tr w:rsidR="00EB1C5C" w:rsidRPr="00246663">
        <w:trPr>
          <w:jc w:val="center"/>
        </w:trPr>
        <w:tc>
          <w:tcPr>
            <w:tcW w:w="3420" w:type="dxa"/>
            <w:vAlign w:val="center"/>
          </w:tcPr>
          <w:p w:rsidR="00EB1C5C" w:rsidRPr="00BC4299" w:rsidRDefault="00EB1C5C" w:rsidP="00BC4299">
            <w:pPr>
              <w:jc w:val="center"/>
              <w:rPr>
                <w:lang w:val="el-GR"/>
              </w:rPr>
            </w:pPr>
            <w:r w:rsidRPr="00BC4299">
              <w:rPr>
                <w:lang w:val="el-GR"/>
              </w:rPr>
              <w:t>ΒΡΕΦΟΝΗΠΙΑΚΟΣ ΣΤΑΘΜΟΣ «ΧΑΝ» ΔΗΜΟΥ ΚΗΦΙΣΙΑΣ</w:t>
            </w:r>
          </w:p>
          <w:p w:rsidR="00EB1C5C" w:rsidRPr="00BC4299" w:rsidRDefault="00EB1C5C" w:rsidP="00BC4299">
            <w:pPr>
              <w:jc w:val="center"/>
              <w:rPr>
                <w:lang w:val="el-GR"/>
              </w:rPr>
            </w:pPr>
          </w:p>
        </w:tc>
        <w:tc>
          <w:tcPr>
            <w:tcW w:w="1671" w:type="dxa"/>
            <w:vAlign w:val="center"/>
          </w:tcPr>
          <w:p w:rsidR="00EB1C5C" w:rsidRPr="00C275BA" w:rsidRDefault="00EB1C5C" w:rsidP="00BC4299">
            <w:pPr>
              <w:jc w:val="center"/>
            </w:pPr>
            <w:r w:rsidRPr="00C275BA">
              <w:t>ΑΧΑΡΝΩΝ 9</w:t>
            </w:r>
          </w:p>
          <w:p w:rsidR="00EB1C5C" w:rsidRPr="00C275BA" w:rsidRDefault="00EB1C5C" w:rsidP="00BC4299">
            <w:pPr>
              <w:jc w:val="center"/>
            </w:pPr>
          </w:p>
        </w:tc>
        <w:tc>
          <w:tcPr>
            <w:tcW w:w="2128" w:type="dxa"/>
            <w:vAlign w:val="center"/>
          </w:tcPr>
          <w:p w:rsidR="00EB1C5C" w:rsidRPr="00C275BA" w:rsidRDefault="00EB1C5C" w:rsidP="00BC4299">
            <w:pPr>
              <w:jc w:val="center"/>
            </w:pPr>
            <w:r w:rsidRPr="00C275BA">
              <w:t>ΤΗΛ</w:t>
            </w:r>
            <w:r w:rsidRPr="00BC4299">
              <w:rPr>
                <w:lang w:val="en-GB"/>
              </w:rPr>
              <w:t>/</w:t>
            </w:r>
            <w:r w:rsidRPr="00C275BA">
              <w:t>ΦΑΞ</w:t>
            </w:r>
            <w:r w:rsidRPr="00BC4299">
              <w:rPr>
                <w:lang w:val="en-GB"/>
              </w:rPr>
              <w:t xml:space="preserve"> 210.8080112</w:t>
            </w:r>
          </w:p>
          <w:p w:rsidR="00EB1C5C" w:rsidRPr="00C275BA" w:rsidRDefault="00EB1C5C" w:rsidP="00BC4299">
            <w:pPr>
              <w:jc w:val="center"/>
            </w:pPr>
          </w:p>
        </w:tc>
        <w:tc>
          <w:tcPr>
            <w:tcW w:w="3377" w:type="dxa"/>
            <w:vAlign w:val="center"/>
          </w:tcPr>
          <w:p w:rsidR="00EB1C5C" w:rsidRPr="00BC4299" w:rsidRDefault="00EB1C5C" w:rsidP="00BC4299">
            <w:pPr>
              <w:jc w:val="center"/>
              <w:rPr>
                <w:lang w:val="el-GR"/>
              </w:rPr>
            </w:pPr>
            <w:r w:rsidRPr="00BC4299">
              <w:rPr>
                <w:lang w:val="el-GR"/>
              </w:rPr>
              <w:t>Βρέφη από 6 μηνών εώς 2,5 ετών και προνήπια από 2,5 ετών έως  την  ηλικία  εγγραφής τους στην υποχρεωτική εκπαίδευση</w:t>
            </w:r>
          </w:p>
        </w:tc>
      </w:tr>
      <w:tr w:rsidR="00EB1C5C" w:rsidRPr="00246663">
        <w:trPr>
          <w:jc w:val="center"/>
        </w:trPr>
        <w:tc>
          <w:tcPr>
            <w:tcW w:w="3420" w:type="dxa"/>
            <w:vAlign w:val="center"/>
          </w:tcPr>
          <w:p w:rsidR="00EB1C5C" w:rsidRPr="00BC4299" w:rsidRDefault="00EB1C5C" w:rsidP="00BC4299">
            <w:pPr>
              <w:jc w:val="center"/>
              <w:rPr>
                <w:lang w:val="el-GR"/>
              </w:rPr>
            </w:pPr>
            <w:r w:rsidRPr="00BC4299">
              <w:rPr>
                <w:lang w:val="el-GR"/>
              </w:rPr>
              <w:t>ΒΡΕΦΙΚΟΣ ΣΤΑΘΜΟΣ «ΓΙΓΑΝΤΟΝΑΝΑΚΙΑ» ΔΗΜΟΥ ΚΗΦΙΣΙΑΣ</w:t>
            </w:r>
          </w:p>
          <w:p w:rsidR="00EB1C5C" w:rsidRPr="00BC4299" w:rsidRDefault="00EB1C5C" w:rsidP="00BC4299">
            <w:pPr>
              <w:jc w:val="center"/>
              <w:rPr>
                <w:lang w:val="el-GR"/>
              </w:rPr>
            </w:pPr>
          </w:p>
        </w:tc>
        <w:tc>
          <w:tcPr>
            <w:tcW w:w="1671" w:type="dxa"/>
            <w:vAlign w:val="center"/>
          </w:tcPr>
          <w:p w:rsidR="00EB1C5C" w:rsidRPr="00C275BA" w:rsidRDefault="00EB1C5C" w:rsidP="00BC4299">
            <w:pPr>
              <w:jc w:val="center"/>
            </w:pPr>
            <w:r w:rsidRPr="00C275BA">
              <w:t>ΧΑΡ. ΤΡΙΚΟΥΠΗ 215</w:t>
            </w:r>
          </w:p>
          <w:p w:rsidR="00EB1C5C" w:rsidRPr="00C275BA" w:rsidRDefault="00EB1C5C" w:rsidP="00BC4299">
            <w:pPr>
              <w:jc w:val="center"/>
            </w:pPr>
          </w:p>
        </w:tc>
        <w:tc>
          <w:tcPr>
            <w:tcW w:w="2128" w:type="dxa"/>
            <w:vAlign w:val="center"/>
          </w:tcPr>
          <w:p w:rsidR="00EB1C5C" w:rsidRPr="00BC4299" w:rsidRDefault="00EB1C5C" w:rsidP="00BC4299">
            <w:pPr>
              <w:jc w:val="center"/>
              <w:rPr>
                <w:lang w:val="en-GB"/>
              </w:rPr>
            </w:pPr>
            <w:r w:rsidRPr="00C275BA">
              <w:t>ΤΗΛ</w:t>
            </w:r>
            <w:r w:rsidRPr="00BC4299">
              <w:rPr>
                <w:lang w:val="en-GB"/>
              </w:rPr>
              <w:t>:210.8078187</w:t>
            </w:r>
          </w:p>
          <w:p w:rsidR="00EB1C5C" w:rsidRPr="00C275BA" w:rsidRDefault="00EB1C5C" w:rsidP="00BC4299">
            <w:pPr>
              <w:jc w:val="center"/>
            </w:pPr>
          </w:p>
        </w:tc>
        <w:tc>
          <w:tcPr>
            <w:tcW w:w="3377" w:type="dxa"/>
            <w:vAlign w:val="center"/>
          </w:tcPr>
          <w:p w:rsidR="00EB1C5C" w:rsidRPr="00BC4299" w:rsidRDefault="00EB1C5C" w:rsidP="00BC4299">
            <w:pPr>
              <w:jc w:val="center"/>
              <w:rPr>
                <w:lang w:val="el-GR"/>
              </w:rPr>
            </w:pPr>
            <w:r w:rsidRPr="00BC4299">
              <w:rPr>
                <w:lang w:val="el-GR"/>
              </w:rPr>
              <w:t xml:space="preserve">Βρέφη από 6 μηνών εώς 2,5 ετών </w:t>
            </w:r>
          </w:p>
        </w:tc>
      </w:tr>
      <w:tr w:rsidR="00EB1C5C" w:rsidRPr="00246663">
        <w:trPr>
          <w:jc w:val="center"/>
        </w:trPr>
        <w:tc>
          <w:tcPr>
            <w:tcW w:w="3420" w:type="dxa"/>
            <w:vAlign w:val="center"/>
          </w:tcPr>
          <w:p w:rsidR="00EB1C5C" w:rsidRPr="00BC4299" w:rsidRDefault="00EB1C5C" w:rsidP="00BC4299">
            <w:pPr>
              <w:jc w:val="center"/>
              <w:rPr>
                <w:lang w:val="el-GR"/>
              </w:rPr>
            </w:pPr>
            <w:r w:rsidRPr="00BC4299">
              <w:rPr>
                <w:lang w:val="el-GR"/>
              </w:rPr>
              <w:t>ΒΡΕΦΟΝΗΠΙΑΚΟΣ ΣΤΑΘΜΟΣ ΙΩΝΙΑΣ (ΠΡΩΗΝ ΧΑΡΟΥΜΕΝΗ ΠΟΛΙΤΕΙΑ)</w:t>
            </w:r>
          </w:p>
        </w:tc>
        <w:tc>
          <w:tcPr>
            <w:tcW w:w="1671" w:type="dxa"/>
            <w:vAlign w:val="center"/>
          </w:tcPr>
          <w:p w:rsidR="00EB1C5C" w:rsidRDefault="00EB1C5C" w:rsidP="00BC4299">
            <w:pPr>
              <w:jc w:val="center"/>
            </w:pPr>
            <w:r>
              <w:t>ΙΩΝΙΑΣ 37</w:t>
            </w:r>
          </w:p>
          <w:p w:rsidR="00EB1C5C" w:rsidRPr="00C275BA" w:rsidRDefault="00EB1C5C" w:rsidP="00BC4299">
            <w:pPr>
              <w:jc w:val="center"/>
            </w:pPr>
          </w:p>
        </w:tc>
        <w:tc>
          <w:tcPr>
            <w:tcW w:w="2128" w:type="dxa"/>
            <w:vAlign w:val="center"/>
          </w:tcPr>
          <w:p w:rsidR="00EB1C5C" w:rsidRPr="001D53FA" w:rsidRDefault="00EB1C5C" w:rsidP="00BC4299">
            <w:pPr>
              <w:jc w:val="center"/>
            </w:pPr>
            <w:r w:rsidRPr="00BC4299">
              <w:rPr>
                <w:lang w:val="el-GR"/>
              </w:rPr>
              <w:t>ΤΗΛ</w:t>
            </w:r>
            <w:r>
              <w:t>: 210.8077137</w:t>
            </w:r>
          </w:p>
        </w:tc>
        <w:tc>
          <w:tcPr>
            <w:tcW w:w="3377" w:type="dxa"/>
            <w:vAlign w:val="center"/>
          </w:tcPr>
          <w:p w:rsidR="00EB1C5C" w:rsidRPr="00BC4299" w:rsidRDefault="00EB1C5C" w:rsidP="00BC4299">
            <w:pPr>
              <w:jc w:val="center"/>
              <w:rPr>
                <w:lang w:val="el-GR"/>
              </w:rPr>
            </w:pPr>
            <w:r w:rsidRPr="00BC4299">
              <w:rPr>
                <w:lang w:val="el-GR"/>
              </w:rPr>
              <w:t>Βρέφη από 6 μηνών εώς 2,5 ετών και προνήπια από 2,5 ετών έως  την  ηλικία  εγγραφής τους στην υποχρεωτική εκπαίδευση</w:t>
            </w:r>
          </w:p>
        </w:tc>
      </w:tr>
    </w:tbl>
    <w:p w:rsidR="00EB1C5C" w:rsidRDefault="00EB1C5C" w:rsidP="003A3522">
      <w:pPr>
        <w:tabs>
          <w:tab w:val="left" w:pos="6668"/>
        </w:tabs>
        <w:rPr>
          <w:lang w:val="el-GR"/>
        </w:rPr>
      </w:pPr>
      <w:r>
        <w:rPr>
          <w:lang w:val="el-GR"/>
        </w:rPr>
        <w:tab/>
      </w:r>
    </w:p>
    <w:p w:rsidR="00EB1C5C" w:rsidRPr="00630BA1" w:rsidRDefault="00EB1C5C" w:rsidP="002D039A">
      <w:pPr>
        <w:rPr>
          <w:b/>
          <w:bCs/>
        </w:rPr>
      </w:pPr>
      <w:r w:rsidRPr="00630BA1">
        <w:rPr>
          <w:b/>
          <w:bCs/>
        </w:rPr>
        <w:t>ΔΗΜΟΤΙΚΗ ΕΝΟΤΗΤΑ ΝΕΑΣ ΕΡΥΘΡΑΙΑΣ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9"/>
        <w:gridCol w:w="2145"/>
        <w:gridCol w:w="2236"/>
        <w:gridCol w:w="3031"/>
      </w:tblGrid>
      <w:tr w:rsidR="00EB1C5C">
        <w:trPr>
          <w:jc w:val="center"/>
        </w:trPr>
        <w:tc>
          <w:tcPr>
            <w:tcW w:w="3153" w:type="dxa"/>
            <w:vAlign w:val="center"/>
          </w:tcPr>
          <w:p w:rsidR="00EB1C5C" w:rsidRPr="00BC4299" w:rsidRDefault="00EB1C5C" w:rsidP="00BC4299">
            <w:pPr>
              <w:jc w:val="center"/>
              <w:rPr>
                <w:b/>
                <w:bCs/>
              </w:rPr>
            </w:pPr>
            <w:r w:rsidRPr="00BC4299">
              <w:rPr>
                <w:b/>
                <w:bCs/>
              </w:rPr>
              <w:t>ΣΤΑΘΜΟΣ</w:t>
            </w:r>
          </w:p>
        </w:tc>
        <w:tc>
          <w:tcPr>
            <w:tcW w:w="1698" w:type="dxa"/>
            <w:vAlign w:val="center"/>
          </w:tcPr>
          <w:p w:rsidR="00EB1C5C" w:rsidRPr="00BC4299" w:rsidRDefault="00EB1C5C" w:rsidP="00BC4299">
            <w:pPr>
              <w:jc w:val="center"/>
              <w:rPr>
                <w:b/>
                <w:bCs/>
              </w:rPr>
            </w:pPr>
            <w:r w:rsidRPr="00BC4299">
              <w:rPr>
                <w:b/>
                <w:bCs/>
              </w:rPr>
              <w:t>ΔΙΕΥΘΥΝΣΗ</w:t>
            </w:r>
          </w:p>
        </w:tc>
        <w:tc>
          <w:tcPr>
            <w:tcW w:w="2340" w:type="dxa"/>
            <w:vAlign w:val="center"/>
          </w:tcPr>
          <w:p w:rsidR="00EB1C5C" w:rsidRPr="00BC4299" w:rsidRDefault="00EB1C5C" w:rsidP="00BC4299">
            <w:pPr>
              <w:jc w:val="center"/>
              <w:rPr>
                <w:b/>
                <w:bCs/>
              </w:rPr>
            </w:pPr>
            <w:r w:rsidRPr="00BC4299">
              <w:rPr>
                <w:b/>
                <w:bCs/>
              </w:rPr>
              <w:t>ΤΗΛΕΦΩΝΟ</w:t>
            </w:r>
          </w:p>
        </w:tc>
        <w:tc>
          <w:tcPr>
            <w:tcW w:w="3230" w:type="dxa"/>
            <w:vAlign w:val="center"/>
          </w:tcPr>
          <w:p w:rsidR="00EB1C5C" w:rsidRPr="00BC4299" w:rsidRDefault="00EB1C5C" w:rsidP="00BC4299">
            <w:pPr>
              <w:jc w:val="center"/>
              <w:rPr>
                <w:b/>
                <w:bCs/>
              </w:rPr>
            </w:pPr>
          </w:p>
          <w:p w:rsidR="00EB1C5C" w:rsidRPr="00BC4299" w:rsidRDefault="00EB1C5C" w:rsidP="00BC4299">
            <w:pPr>
              <w:jc w:val="center"/>
              <w:rPr>
                <w:b/>
                <w:bCs/>
              </w:rPr>
            </w:pPr>
            <w:r w:rsidRPr="00BC4299">
              <w:rPr>
                <w:b/>
                <w:bCs/>
              </w:rPr>
              <w:t>ΚΑΤΗΓΟΡΙΑ</w:t>
            </w:r>
          </w:p>
        </w:tc>
      </w:tr>
      <w:tr w:rsidR="00EB1C5C" w:rsidRPr="00246663">
        <w:trPr>
          <w:jc w:val="center"/>
        </w:trPr>
        <w:tc>
          <w:tcPr>
            <w:tcW w:w="3153" w:type="dxa"/>
            <w:vAlign w:val="center"/>
          </w:tcPr>
          <w:p w:rsidR="00EB1C5C" w:rsidRPr="00BC4299" w:rsidRDefault="00EB1C5C" w:rsidP="00BC429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 ΒΡΕΦ</w:t>
            </w:r>
            <w:r>
              <w:t>I</w:t>
            </w:r>
            <w:r w:rsidRPr="00BC4299">
              <w:rPr>
                <w:lang w:val="el-GR"/>
              </w:rPr>
              <w:t>ΚΟΣ ΣΤΑΘΜΟΣ ΔΗΜΟΤΙΚΗΣ ΕΝΟΤΗΤΑΣ ΝΕΑΣ ΕΡΥΘΡΑΙΑΣ ΔΗΜΟΥ ΚΗΦΙΣΙΑΣ</w:t>
            </w:r>
          </w:p>
          <w:p w:rsidR="00EB1C5C" w:rsidRPr="00BC4299" w:rsidRDefault="00EB1C5C" w:rsidP="00BC4299">
            <w:pPr>
              <w:jc w:val="center"/>
              <w:rPr>
                <w:lang w:val="el-GR"/>
              </w:rPr>
            </w:pPr>
          </w:p>
        </w:tc>
        <w:tc>
          <w:tcPr>
            <w:tcW w:w="1698" w:type="dxa"/>
            <w:vAlign w:val="center"/>
          </w:tcPr>
          <w:p w:rsidR="00EB1C5C" w:rsidRPr="00C275BA" w:rsidRDefault="00EB1C5C" w:rsidP="00BC4299">
            <w:pPr>
              <w:jc w:val="center"/>
            </w:pPr>
            <w:r w:rsidRPr="00C275BA">
              <w:t>ΠΑΝΟΡΜΟΥ 3</w:t>
            </w:r>
          </w:p>
          <w:p w:rsidR="00EB1C5C" w:rsidRPr="00C275BA" w:rsidRDefault="00EB1C5C" w:rsidP="00BC4299">
            <w:pPr>
              <w:jc w:val="center"/>
            </w:pPr>
          </w:p>
        </w:tc>
        <w:tc>
          <w:tcPr>
            <w:tcW w:w="2340" w:type="dxa"/>
            <w:vAlign w:val="center"/>
          </w:tcPr>
          <w:p w:rsidR="00EB1C5C" w:rsidRPr="00BC4299" w:rsidRDefault="00EB1C5C" w:rsidP="00BC4299">
            <w:pPr>
              <w:jc w:val="center"/>
              <w:rPr>
                <w:lang w:val="en-GB"/>
              </w:rPr>
            </w:pPr>
            <w:r w:rsidRPr="00BC4299">
              <w:rPr>
                <w:lang w:val="en-GB"/>
              </w:rPr>
              <w:t>210.8077137</w:t>
            </w:r>
          </w:p>
          <w:p w:rsidR="00EB1C5C" w:rsidRPr="00C275BA" w:rsidRDefault="00EB1C5C" w:rsidP="00BC4299">
            <w:pPr>
              <w:jc w:val="center"/>
            </w:pPr>
          </w:p>
        </w:tc>
        <w:tc>
          <w:tcPr>
            <w:tcW w:w="3230" w:type="dxa"/>
            <w:vAlign w:val="center"/>
          </w:tcPr>
          <w:p w:rsidR="00EB1C5C" w:rsidRPr="00BC4299" w:rsidRDefault="00EB1C5C" w:rsidP="00BC4299">
            <w:pPr>
              <w:jc w:val="center"/>
              <w:rPr>
                <w:lang w:val="el-GR"/>
              </w:rPr>
            </w:pPr>
            <w:r w:rsidRPr="00BC4299">
              <w:rPr>
                <w:lang w:val="el-GR"/>
              </w:rPr>
              <w:t xml:space="preserve">Βρέφη από 6 μηνών έως 2,5 ετών </w:t>
            </w:r>
          </w:p>
        </w:tc>
      </w:tr>
      <w:tr w:rsidR="00EB1C5C" w:rsidRPr="00246663">
        <w:trPr>
          <w:jc w:val="center"/>
        </w:trPr>
        <w:tc>
          <w:tcPr>
            <w:tcW w:w="3153" w:type="dxa"/>
            <w:vAlign w:val="center"/>
          </w:tcPr>
          <w:p w:rsidR="00EB1C5C" w:rsidRPr="00BC4299" w:rsidRDefault="00EB1C5C" w:rsidP="00BC4299">
            <w:pPr>
              <w:jc w:val="center"/>
              <w:rPr>
                <w:lang w:val="el-GR"/>
              </w:rPr>
            </w:pPr>
            <w:r w:rsidRPr="00BC4299">
              <w:rPr>
                <w:lang w:val="el-GR"/>
              </w:rPr>
              <w:t>Β ΠΑΙΔΙΚΟΣ ΣΤΑΘΜΟΣ ΔΗΜΟΤΙΚΗΣ ΕΝΟΤΗΤΑΣ ΝΕΑΣ ΕΡΥΘΡΑΙΑΣ ΔΗΜΟΥ ΚΗΦΙΣΙΑΣ</w:t>
            </w:r>
          </w:p>
          <w:p w:rsidR="00EB1C5C" w:rsidRPr="00BC4299" w:rsidRDefault="00EB1C5C" w:rsidP="00BC4299">
            <w:pPr>
              <w:jc w:val="center"/>
              <w:rPr>
                <w:lang w:val="el-GR"/>
              </w:rPr>
            </w:pPr>
          </w:p>
        </w:tc>
        <w:tc>
          <w:tcPr>
            <w:tcW w:w="1698" w:type="dxa"/>
            <w:vAlign w:val="center"/>
          </w:tcPr>
          <w:p w:rsidR="00EB1C5C" w:rsidRPr="00C275BA" w:rsidRDefault="00EB1C5C" w:rsidP="00BC4299">
            <w:pPr>
              <w:jc w:val="center"/>
            </w:pPr>
            <w:r w:rsidRPr="00C275BA">
              <w:t>ΗΛΙΑ ΒΕΝΕΖΗ 8</w:t>
            </w:r>
          </w:p>
          <w:p w:rsidR="00EB1C5C" w:rsidRPr="00C275BA" w:rsidRDefault="00EB1C5C" w:rsidP="00BC4299">
            <w:pPr>
              <w:jc w:val="center"/>
            </w:pPr>
          </w:p>
        </w:tc>
        <w:tc>
          <w:tcPr>
            <w:tcW w:w="2340" w:type="dxa"/>
            <w:vAlign w:val="center"/>
          </w:tcPr>
          <w:p w:rsidR="00EB1C5C" w:rsidRPr="00C275BA" w:rsidRDefault="00EB1C5C" w:rsidP="00BC4299">
            <w:pPr>
              <w:jc w:val="center"/>
            </w:pPr>
            <w:r w:rsidRPr="00BC4299">
              <w:rPr>
                <w:lang w:val="en-GB"/>
              </w:rPr>
              <w:t>210.8079752</w:t>
            </w:r>
          </w:p>
          <w:p w:rsidR="00EB1C5C" w:rsidRPr="00C275BA" w:rsidRDefault="00EB1C5C" w:rsidP="00BC4299">
            <w:pPr>
              <w:jc w:val="center"/>
            </w:pPr>
          </w:p>
        </w:tc>
        <w:tc>
          <w:tcPr>
            <w:tcW w:w="3230" w:type="dxa"/>
            <w:vAlign w:val="center"/>
          </w:tcPr>
          <w:p w:rsidR="00EB1C5C" w:rsidRPr="00BC4299" w:rsidRDefault="00EB1C5C" w:rsidP="00BC4299">
            <w:pPr>
              <w:jc w:val="center"/>
              <w:rPr>
                <w:lang w:val="el-GR"/>
              </w:rPr>
            </w:pPr>
            <w:r w:rsidRPr="00BC4299">
              <w:rPr>
                <w:lang w:val="el-GR"/>
              </w:rPr>
              <w:t>Προνήπια από 2,5 ετών έως  την  ηλικία  εγγραφής τους στην υποχρεωτική εκπαίδευση</w:t>
            </w:r>
          </w:p>
        </w:tc>
      </w:tr>
      <w:tr w:rsidR="00EB1C5C" w:rsidRPr="00246663">
        <w:trPr>
          <w:jc w:val="center"/>
        </w:trPr>
        <w:tc>
          <w:tcPr>
            <w:tcW w:w="3153" w:type="dxa"/>
            <w:vAlign w:val="center"/>
          </w:tcPr>
          <w:p w:rsidR="00EB1C5C" w:rsidRPr="00BC4299" w:rsidRDefault="00EB1C5C" w:rsidP="00BC4299">
            <w:pPr>
              <w:jc w:val="center"/>
              <w:rPr>
                <w:lang w:val="el-GR"/>
              </w:rPr>
            </w:pPr>
            <w:r w:rsidRPr="00BC4299">
              <w:rPr>
                <w:lang w:val="el-GR"/>
              </w:rPr>
              <w:t>Γ ΒΡΕΦΟΝΗΠΙΑΚΟΣ ΣΤΑΘΜΟΣ ΔΗΜΟΤΙΚΗΣ ΕΝΟΤΗΤΑΣ ΝΕΑΣ ΕΡΥΘΡΑΙΑΣ ΔΗΜΟΥ ΚΗΦΙΣΙΑΣ</w:t>
            </w:r>
          </w:p>
          <w:p w:rsidR="00EB1C5C" w:rsidRPr="00BC4299" w:rsidRDefault="00EB1C5C" w:rsidP="00BC4299">
            <w:pPr>
              <w:jc w:val="center"/>
              <w:rPr>
                <w:lang w:val="el-GR"/>
              </w:rPr>
            </w:pPr>
          </w:p>
        </w:tc>
        <w:tc>
          <w:tcPr>
            <w:tcW w:w="1698" w:type="dxa"/>
            <w:vAlign w:val="center"/>
          </w:tcPr>
          <w:p w:rsidR="00EB1C5C" w:rsidRPr="00C275BA" w:rsidRDefault="00EB1C5C" w:rsidP="00BC4299">
            <w:pPr>
              <w:jc w:val="center"/>
            </w:pPr>
            <w:r w:rsidRPr="00C275BA">
              <w:t>ΑΝΔΡΕΑΔΑΚΗ&amp;ΠΙΤΤΑ 15</w:t>
            </w:r>
          </w:p>
          <w:p w:rsidR="00EB1C5C" w:rsidRPr="00C275BA" w:rsidRDefault="00EB1C5C" w:rsidP="00BC4299">
            <w:pPr>
              <w:jc w:val="center"/>
            </w:pPr>
          </w:p>
        </w:tc>
        <w:tc>
          <w:tcPr>
            <w:tcW w:w="2340" w:type="dxa"/>
            <w:vAlign w:val="center"/>
          </w:tcPr>
          <w:p w:rsidR="00EB1C5C" w:rsidRPr="00C275BA" w:rsidRDefault="00EB1C5C" w:rsidP="00BC4299">
            <w:pPr>
              <w:jc w:val="center"/>
            </w:pPr>
            <w:r w:rsidRPr="00C275BA">
              <w:t>210.8000832</w:t>
            </w:r>
          </w:p>
          <w:p w:rsidR="00EB1C5C" w:rsidRPr="00C275BA" w:rsidRDefault="00EB1C5C" w:rsidP="00BC4299">
            <w:pPr>
              <w:jc w:val="center"/>
            </w:pPr>
          </w:p>
        </w:tc>
        <w:tc>
          <w:tcPr>
            <w:tcW w:w="3230" w:type="dxa"/>
            <w:vAlign w:val="center"/>
          </w:tcPr>
          <w:p w:rsidR="00EB1C5C" w:rsidRPr="00BC4299" w:rsidRDefault="00EB1C5C" w:rsidP="00BC4299">
            <w:pPr>
              <w:jc w:val="center"/>
              <w:rPr>
                <w:lang w:val="el-GR"/>
              </w:rPr>
            </w:pPr>
            <w:r w:rsidRPr="00BC4299">
              <w:rPr>
                <w:lang w:val="el-GR"/>
              </w:rPr>
              <w:t>Βρέφη από 6 μηνών εώς 2,5 ετών και προνήπια από 2,5 ετών έως  την  ηλικία  εγγραφής τους στην υποχρεωτική εκπαίδευση</w:t>
            </w:r>
          </w:p>
        </w:tc>
      </w:tr>
    </w:tbl>
    <w:p w:rsidR="00EB1C5C" w:rsidRDefault="00EB1C5C" w:rsidP="003A3522">
      <w:pPr>
        <w:tabs>
          <w:tab w:val="left" w:pos="6668"/>
        </w:tabs>
        <w:rPr>
          <w:lang w:val="el-GR"/>
        </w:rPr>
      </w:pPr>
    </w:p>
    <w:p w:rsidR="00EB1C5C" w:rsidRDefault="00EB1C5C" w:rsidP="003A3522">
      <w:pPr>
        <w:tabs>
          <w:tab w:val="left" w:pos="6225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Με εκτίμηση,</w:t>
      </w:r>
    </w:p>
    <w:p w:rsidR="00EB1C5C" w:rsidRDefault="00EB1C5C" w:rsidP="003A3522">
      <w:pPr>
        <w:tabs>
          <w:tab w:val="left" w:pos="6225"/>
        </w:tabs>
        <w:rPr>
          <w:lang w:val="el-GR"/>
        </w:rPr>
      </w:pPr>
      <w:r>
        <w:rPr>
          <w:lang w:val="el-GR"/>
        </w:rPr>
        <w:t xml:space="preserve">                                                    Ο Εντεταλμένος Σύμβουλος Προσχολικής Αγωγής Δήμου Κηφισιάς </w:t>
      </w:r>
    </w:p>
    <w:p w:rsidR="00EB1C5C" w:rsidRDefault="00EB1C5C" w:rsidP="003A3522">
      <w:pPr>
        <w:tabs>
          <w:tab w:val="left" w:pos="1523"/>
        </w:tabs>
        <w:jc w:val="center"/>
        <w:rPr>
          <w:lang w:val="el-GR"/>
        </w:rPr>
      </w:pPr>
      <w:r>
        <w:rPr>
          <w:lang w:val="el-GR"/>
        </w:rPr>
        <w:t xml:space="preserve">                                          Γιάννης Παντελεάκης</w:t>
      </w:r>
    </w:p>
    <w:sectPr w:rsidR="00EB1C5C" w:rsidSect="00CF30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C5C" w:rsidRDefault="00EB1C5C" w:rsidP="00265D72">
      <w:pPr>
        <w:spacing w:after="0" w:line="240" w:lineRule="auto"/>
      </w:pPr>
      <w:r>
        <w:separator/>
      </w:r>
    </w:p>
  </w:endnote>
  <w:endnote w:type="continuationSeparator" w:id="0">
    <w:p w:rsidR="00EB1C5C" w:rsidRDefault="00EB1C5C" w:rsidP="0026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C5C" w:rsidRDefault="00EB1C5C" w:rsidP="00265D72">
      <w:pPr>
        <w:spacing w:after="0" w:line="240" w:lineRule="auto"/>
      </w:pPr>
      <w:r>
        <w:separator/>
      </w:r>
    </w:p>
  </w:footnote>
  <w:footnote w:type="continuationSeparator" w:id="0">
    <w:p w:rsidR="00EB1C5C" w:rsidRDefault="00EB1C5C" w:rsidP="0026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5C" w:rsidRPr="00265D72" w:rsidRDefault="00EB1C5C" w:rsidP="00265D72">
    <w:pPr>
      <w:pStyle w:val="Header"/>
      <w:jc w:val="center"/>
      <w:rPr>
        <w:b/>
        <w:bCs/>
        <w:sz w:val="32"/>
        <w:szCs w:val="32"/>
        <w:u w:val="single"/>
        <w:lang w:val="el-GR"/>
      </w:rPr>
    </w:pPr>
    <w:r w:rsidRPr="00265D72">
      <w:rPr>
        <w:b/>
        <w:bCs/>
        <w:sz w:val="32"/>
        <w:szCs w:val="32"/>
        <w:u w:val="single"/>
        <w:lang w:val="el-GR"/>
      </w:rPr>
      <w:t>ΑΝΑΚΟΙΝΩΣΗ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BFE"/>
    <w:rsid w:val="000212EF"/>
    <w:rsid w:val="0007085B"/>
    <w:rsid w:val="000C1610"/>
    <w:rsid w:val="000F3BE1"/>
    <w:rsid w:val="00154C0A"/>
    <w:rsid w:val="001C29DD"/>
    <w:rsid w:val="001D53FA"/>
    <w:rsid w:val="001E6A32"/>
    <w:rsid w:val="00246663"/>
    <w:rsid w:val="00262E4B"/>
    <w:rsid w:val="00265D72"/>
    <w:rsid w:val="00291186"/>
    <w:rsid w:val="002D039A"/>
    <w:rsid w:val="00314728"/>
    <w:rsid w:val="00394F0A"/>
    <w:rsid w:val="003A3522"/>
    <w:rsid w:val="00503251"/>
    <w:rsid w:val="005B49C5"/>
    <w:rsid w:val="005F063F"/>
    <w:rsid w:val="006243BC"/>
    <w:rsid w:val="00630BA1"/>
    <w:rsid w:val="00672B51"/>
    <w:rsid w:val="0067762D"/>
    <w:rsid w:val="00697724"/>
    <w:rsid w:val="006B78E6"/>
    <w:rsid w:val="00710FF3"/>
    <w:rsid w:val="00796BA6"/>
    <w:rsid w:val="007A4441"/>
    <w:rsid w:val="007E3286"/>
    <w:rsid w:val="00991D28"/>
    <w:rsid w:val="00A56E61"/>
    <w:rsid w:val="00AF4CA2"/>
    <w:rsid w:val="00B05AF1"/>
    <w:rsid w:val="00B6180E"/>
    <w:rsid w:val="00B77204"/>
    <w:rsid w:val="00BC4299"/>
    <w:rsid w:val="00C275BA"/>
    <w:rsid w:val="00CF309B"/>
    <w:rsid w:val="00D00F6E"/>
    <w:rsid w:val="00D25D79"/>
    <w:rsid w:val="00D3128E"/>
    <w:rsid w:val="00DA3E20"/>
    <w:rsid w:val="00DB2219"/>
    <w:rsid w:val="00E50BFE"/>
    <w:rsid w:val="00EA18BC"/>
    <w:rsid w:val="00EB1C5C"/>
    <w:rsid w:val="00EE39C8"/>
    <w:rsid w:val="00EE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9B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6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5D72"/>
  </w:style>
  <w:style w:type="paragraph" w:styleId="Footer">
    <w:name w:val="footer"/>
    <w:basedOn w:val="Normal"/>
    <w:link w:val="FooterChar"/>
    <w:uiPriority w:val="99"/>
    <w:semiHidden/>
    <w:rsid w:val="0026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5D72"/>
  </w:style>
  <w:style w:type="character" w:styleId="Hyperlink">
    <w:name w:val="Hyperlink"/>
    <w:basedOn w:val="DefaultParagraphFont"/>
    <w:uiPriority w:val="99"/>
    <w:rsid w:val="00262E4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A56E61"/>
    <w:rPr>
      <w:b/>
      <w:bCs/>
    </w:rPr>
  </w:style>
  <w:style w:type="table" w:styleId="TableGrid">
    <w:name w:val="Table Grid"/>
    <w:basedOn w:val="TableNormal"/>
    <w:uiPriority w:val="99"/>
    <w:locked/>
    <w:rsid w:val="00D00F6E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fissia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3</Pages>
  <Words>688</Words>
  <Characters>3719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Zoe</dc:creator>
  <cp:keywords/>
  <dc:description/>
  <cp:lastModifiedBy>User</cp:lastModifiedBy>
  <cp:revision>12</cp:revision>
  <dcterms:created xsi:type="dcterms:W3CDTF">2020-05-18T09:19:00Z</dcterms:created>
  <dcterms:modified xsi:type="dcterms:W3CDTF">2020-05-20T10:14:00Z</dcterms:modified>
</cp:coreProperties>
</file>