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9" w:rsidRDefault="00100749" w:rsidP="001E73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0749" w:rsidRDefault="00100749" w:rsidP="00CF1D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7397">
        <w:rPr>
          <w:rFonts w:ascii="Arial" w:hAnsi="Arial" w:cs="Arial"/>
          <w:b/>
          <w:bCs/>
          <w:sz w:val="32"/>
          <w:szCs w:val="32"/>
        </w:rPr>
        <w:t>Α Ι Τ Η Σ Η</w:t>
      </w:r>
    </w:p>
    <w:p w:rsidR="00100749" w:rsidRDefault="00100749" w:rsidP="001E73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Εγγραφής στο Κοινωνικό Φροντιστήριο</w:t>
      </w:r>
    </w:p>
    <w:p w:rsidR="00100749" w:rsidRPr="00827E9F" w:rsidRDefault="00100749" w:rsidP="001E73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του Δήμου Κηφισιάς</w:t>
      </w:r>
    </w:p>
    <w:p w:rsidR="00100749" w:rsidRDefault="00100749" w:rsidP="001E73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0749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Προς: Τμήμα Παιδείας Δήμου Κηφισιάς</w:t>
      </w:r>
    </w:p>
    <w:p w:rsidR="00100749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Όνομα παιδιού:</w:t>
      </w:r>
      <w:r>
        <w:rPr>
          <w:rFonts w:ascii="Arial" w:hAnsi="Arial" w:cs="Arial"/>
          <w:sz w:val="32"/>
          <w:szCs w:val="32"/>
        </w:rPr>
        <w:t>………………………………………………………..</w:t>
      </w:r>
    </w:p>
    <w:p w:rsidR="00100749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Επίθετο παιδιού:</w:t>
      </w:r>
      <w:r>
        <w:rPr>
          <w:rFonts w:ascii="Arial" w:hAnsi="Arial" w:cs="Arial"/>
          <w:sz w:val="32"/>
          <w:szCs w:val="32"/>
        </w:rPr>
        <w:t>…………………………………………..................</w:t>
      </w:r>
    </w:p>
    <w:p w:rsidR="00100749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Ονομ/μο γονέα:</w:t>
      </w:r>
      <w:r>
        <w:rPr>
          <w:rFonts w:ascii="Arial" w:hAnsi="Arial" w:cs="Arial"/>
          <w:sz w:val="32"/>
          <w:szCs w:val="32"/>
        </w:rPr>
        <w:t>…………………………………………………………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00749" w:rsidRPr="006C5F78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Τηλ. </w:t>
      </w:r>
      <w:r>
        <w:rPr>
          <w:rFonts w:ascii="Arial" w:hAnsi="Arial" w:cs="Arial"/>
          <w:sz w:val="32"/>
          <w:szCs w:val="32"/>
        </w:rPr>
        <w:t>…………………………………………….</w:t>
      </w:r>
    </w:p>
    <w:p w:rsidR="00100749" w:rsidRPr="00827E9F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Mail</w:t>
      </w:r>
      <w:r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………………………………………………………</w:t>
      </w:r>
    </w:p>
    <w:p w:rsidR="00100749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Σχολείο:</w:t>
      </w:r>
      <w:r>
        <w:rPr>
          <w:rFonts w:ascii="Arial" w:hAnsi="Arial" w:cs="Arial"/>
          <w:sz w:val="32"/>
          <w:szCs w:val="32"/>
        </w:rPr>
        <w:t>……………………………………….</w:t>
      </w:r>
    </w:p>
    <w:p w:rsidR="00100749" w:rsidRDefault="00100749" w:rsidP="001E73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Τάξη:</w:t>
      </w:r>
      <w:r>
        <w:rPr>
          <w:rFonts w:ascii="Arial" w:hAnsi="Arial" w:cs="Arial"/>
          <w:sz w:val="32"/>
          <w:szCs w:val="32"/>
        </w:rPr>
        <w:t>………………………………</w:t>
      </w:r>
    </w:p>
    <w:p w:rsidR="00100749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ΜΑΘΗΜΑΤΑ:</w:t>
      </w:r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  <w:bookmarkStart w:id="0" w:name="_GoBack"/>
      <w:bookmarkEnd w:id="0"/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</w:p>
    <w:p w:rsidR="00100749" w:rsidRPr="00CF1DAB" w:rsidRDefault="00100749" w:rsidP="00CF1D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……………………………………………..</w:t>
      </w:r>
    </w:p>
    <w:p w:rsidR="00100749" w:rsidRPr="00CF1DAB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ΣΧΟΛΕΙΟ ΣΤΟ ΟΠΟΙΟ ΕΠΙΘΥΜΩ ΝΑ ΠΑΡΑΚΟΛΟΥΘΗΣΕΙ:</w:t>
      </w:r>
    </w:p>
    <w:p w:rsidR="00100749" w:rsidRPr="00CF1DAB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l-GR"/>
        </w:rPr>
        <w:pict>
          <v:rect id="Ορθογώνιο 4" o:spid="_x0000_s1026" style="position:absolute;left:0;text-align:left;margin-left:207.7pt;margin-top:4.05pt;width:75pt;height:27.75pt;z-index:251658240;visibility:visible;v-text-anchor:middle" strokeweight="1pt"/>
        </w:pict>
      </w:r>
      <w:r w:rsidRPr="00CF1DAB">
        <w:rPr>
          <w:rFonts w:ascii="Arial" w:hAnsi="Arial" w:cs="Arial"/>
          <w:b/>
          <w:bCs/>
          <w:sz w:val="32"/>
          <w:szCs w:val="32"/>
        </w:rPr>
        <w:t xml:space="preserve">ΛΥΚΕΙΟ Ν. ΕΡΥΘΡΑΙΑΣ </w:t>
      </w:r>
    </w:p>
    <w:p w:rsidR="00100749" w:rsidRPr="00CF1DAB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l-GR"/>
        </w:rPr>
        <w:pict>
          <v:rect id="Ορθογώνιο 5" o:spid="_x0000_s1027" style="position:absolute;left:0;text-align:left;margin-left:207.75pt;margin-top:27.85pt;width:75pt;height:27.75pt;z-index:251659264;visibility:visible;v-text-anchor:middle" fillcolor="window" strokecolor="windowText" strokeweight="1pt"/>
        </w:pict>
      </w:r>
    </w:p>
    <w:p w:rsidR="00100749" w:rsidRPr="00CF1DAB" w:rsidRDefault="00100749" w:rsidP="001E739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F1DAB">
        <w:rPr>
          <w:rFonts w:ascii="Arial" w:hAnsi="Arial" w:cs="Arial"/>
          <w:b/>
          <w:bCs/>
          <w:sz w:val="32"/>
          <w:szCs w:val="32"/>
        </w:rPr>
        <w:t>2</w:t>
      </w:r>
      <w:r w:rsidRPr="00CF1DAB">
        <w:rPr>
          <w:rFonts w:ascii="Arial" w:hAnsi="Arial" w:cs="Arial"/>
          <w:b/>
          <w:bCs/>
          <w:sz w:val="32"/>
          <w:szCs w:val="32"/>
          <w:vertAlign w:val="superscript"/>
        </w:rPr>
        <w:t>ο</w:t>
      </w:r>
      <w:r w:rsidRPr="00CF1DAB">
        <w:rPr>
          <w:rFonts w:ascii="Arial" w:hAnsi="Arial" w:cs="Arial"/>
          <w:b/>
          <w:bCs/>
          <w:sz w:val="32"/>
          <w:szCs w:val="32"/>
        </w:rPr>
        <w:t xml:space="preserve"> ΓΥΜΝΑΣΙΟ ΚΗΦΙΣΙΑΣ</w:t>
      </w:r>
    </w:p>
    <w:p w:rsidR="00100749" w:rsidRDefault="00100749" w:rsidP="001E7397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100749" w:rsidRDefault="00100749" w:rsidP="001E7397">
      <w:pPr>
        <w:jc w:val="both"/>
        <w:rPr>
          <w:rFonts w:ascii="Arial" w:hAnsi="Arial" w:cs="Arial"/>
          <w:sz w:val="32"/>
          <w:szCs w:val="32"/>
        </w:rPr>
      </w:pPr>
    </w:p>
    <w:p w:rsidR="00100749" w:rsidRDefault="00100749" w:rsidP="00FD4390">
      <w:pPr>
        <w:tabs>
          <w:tab w:val="right" w:pos="10064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ΚΗΦΙΣΙΑ ……/……./2019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1E7397">
        <w:rPr>
          <w:rFonts w:ascii="Arial" w:hAnsi="Arial" w:cs="Arial"/>
          <w:b/>
          <w:bCs/>
          <w:sz w:val="32"/>
          <w:szCs w:val="32"/>
        </w:rPr>
        <w:t xml:space="preserve">ΥΠΟΓΡΑΦΗ ΓΟΝΕΑ </w:t>
      </w:r>
    </w:p>
    <w:p w:rsidR="00100749" w:rsidRDefault="00100749" w:rsidP="001E7397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100749" w:rsidRPr="006C5F78" w:rsidRDefault="00100749" w:rsidP="006C5F78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……………………………………</w:t>
      </w:r>
      <w:r w:rsidRPr="001E7397">
        <w:rPr>
          <w:rFonts w:ascii="Arial" w:hAnsi="Arial" w:cs="Arial"/>
          <w:b/>
          <w:bCs/>
          <w:sz w:val="32"/>
          <w:szCs w:val="32"/>
        </w:rPr>
        <w:t xml:space="preserve">  </w:t>
      </w:r>
    </w:p>
    <w:sectPr w:rsidR="00100749" w:rsidRPr="006C5F78" w:rsidSect="00CF1DAB">
      <w:pgSz w:w="11906" w:h="16838"/>
      <w:pgMar w:top="0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A26"/>
    <w:multiLevelType w:val="hybridMultilevel"/>
    <w:tmpl w:val="D460E382"/>
    <w:lvl w:ilvl="0" w:tplc="F51CC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211F"/>
    <w:multiLevelType w:val="hybridMultilevel"/>
    <w:tmpl w:val="952C5C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97"/>
    <w:rsid w:val="00100749"/>
    <w:rsid w:val="001E7397"/>
    <w:rsid w:val="0048604B"/>
    <w:rsid w:val="006C5F78"/>
    <w:rsid w:val="00760CB9"/>
    <w:rsid w:val="00825D66"/>
    <w:rsid w:val="00827E9F"/>
    <w:rsid w:val="00CF1DAB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3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kifissia47</cp:lastModifiedBy>
  <cp:revision>3</cp:revision>
  <cp:lastPrinted>2019-01-13T12:27:00Z</cp:lastPrinted>
  <dcterms:created xsi:type="dcterms:W3CDTF">2019-01-13T12:32:00Z</dcterms:created>
  <dcterms:modified xsi:type="dcterms:W3CDTF">2019-01-14T11:51:00Z</dcterms:modified>
</cp:coreProperties>
</file>