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EA" w:rsidRPr="00332BC8" w:rsidRDefault="00CE4FEA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CE4FEA" w:rsidRPr="009D0445" w:rsidRDefault="00CE4FEA" w:rsidP="009D0445">
      <w:pPr>
        <w:spacing w:after="0" w:line="360" w:lineRule="auto"/>
        <w:jc w:val="center"/>
        <w:rPr>
          <w:b/>
          <w:bCs/>
          <w:color w:val="C00000"/>
          <w:sz w:val="28"/>
          <w:szCs w:val="28"/>
        </w:rPr>
      </w:pPr>
      <w:r w:rsidRPr="00531205">
        <w:rPr>
          <w:b/>
          <w:bCs/>
          <w:color w:val="C00000"/>
          <w:sz w:val="28"/>
          <w:szCs w:val="28"/>
        </w:rPr>
        <w:t>«Από το Α έως το Ω: μία Ακαδημία για Γονείς»</w:t>
      </w:r>
    </w:p>
    <w:p w:rsidR="00CE4FEA" w:rsidRDefault="00CE4FEA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διαδραστικές συναντήσεις γονέων τη </w:t>
      </w:r>
      <w:r w:rsidRPr="00531205">
        <w:rPr>
          <w:b/>
          <w:bCs/>
          <w:i/>
          <w:iCs/>
          <w:sz w:val="28"/>
          <w:szCs w:val="28"/>
        </w:rPr>
        <w:t>δεύτερη Τετάρτη κάθε μήνα 18.15-20.00</w:t>
      </w:r>
      <w:r w:rsidRPr="00531205">
        <w:rPr>
          <w:sz w:val="28"/>
          <w:szCs w:val="28"/>
        </w:rPr>
        <w:t xml:space="preserve">, από Οκτώβριο έως Μάιο,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CE4FEA" w:rsidRPr="00644060" w:rsidRDefault="00CE4FEA" w:rsidP="00644060">
      <w:pPr>
        <w:spacing w:after="0"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</w:t>
      </w:r>
      <w:r w:rsidRPr="00644060">
        <w:rPr>
          <w:b/>
          <w:bCs/>
          <w:color w:val="C00000"/>
          <w:sz w:val="32"/>
          <w:szCs w:val="32"/>
          <w:vertAlign w:val="superscript"/>
        </w:rPr>
        <w:t>η</w:t>
      </w:r>
      <w:r>
        <w:rPr>
          <w:b/>
          <w:bCs/>
          <w:color w:val="C00000"/>
          <w:sz w:val="32"/>
          <w:szCs w:val="32"/>
        </w:rPr>
        <w:t xml:space="preserve"> Συνάντηση</w:t>
      </w:r>
    </w:p>
    <w:p w:rsidR="00CE4FEA" w:rsidRDefault="00CE4FEA" w:rsidP="003D4C19">
      <w:pPr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Τετάρτη  8</w:t>
      </w:r>
      <w:r w:rsidRPr="00A517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Δεκεμβρίου </w:t>
      </w:r>
      <w:r w:rsidRPr="002D559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CE4FEA" w:rsidRPr="009D0445" w:rsidRDefault="00CE4FEA" w:rsidP="009D04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D0445">
        <w:rPr>
          <w:b/>
          <w:bCs/>
          <w:sz w:val="28"/>
          <w:szCs w:val="28"/>
        </w:rPr>
        <w:t>Εισηγήσεις:</w:t>
      </w:r>
    </w:p>
    <w:p w:rsidR="00CE4FEA" w:rsidRPr="009D0445" w:rsidRDefault="00CE4FEA" w:rsidP="009D0445">
      <w:pPr>
        <w:spacing w:after="0" w:line="240" w:lineRule="auto"/>
        <w:jc w:val="center"/>
        <w:rPr>
          <w:b/>
          <w:bCs/>
          <w:i/>
          <w:iCs/>
          <w:color w:val="C00000"/>
          <w:sz w:val="28"/>
          <w:szCs w:val="28"/>
        </w:rPr>
      </w:pPr>
      <w:r w:rsidRPr="006B7F4B">
        <w:rPr>
          <w:b/>
          <w:bCs/>
          <w:i/>
          <w:iCs/>
          <w:color w:val="C00000"/>
          <w:sz w:val="28"/>
          <w:szCs w:val="28"/>
        </w:rPr>
        <w:t>Έκθεση των παιδιών σε βλαβερούς περιβαλλοντικούς παράγοντες (πρ</w:t>
      </w:r>
      <w:r>
        <w:rPr>
          <w:b/>
          <w:bCs/>
          <w:i/>
          <w:iCs/>
          <w:color w:val="C00000"/>
          <w:sz w:val="28"/>
          <w:szCs w:val="28"/>
        </w:rPr>
        <w:t>οϊόντα, τρόφιμα): πώς το περιορίζου</w:t>
      </w:r>
      <w:r w:rsidRPr="006B7F4B">
        <w:rPr>
          <w:b/>
          <w:bCs/>
          <w:i/>
          <w:iCs/>
          <w:color w:val="C00000"/>
          <w:sz w:val="28"/>
          <w:szCs w:val="28"/>
        </w:rPr>
        <w:t>με;</w:t>
      </w:r>
    </w:p>
    <w:p w:rsidR="00CE4FEA" w:rsidRDefault="00CE4FEA" w:rsidP="006B7F4B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</w:p>
    <w:p w:rsidR="00CE4FEA" w:rsidRPr="009D0445" w:rsidRDefault="00CE4FEA" w:rsidP="006B7F4B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9D0445">
        <w:rPr>
          <w:b/>
          <w:bCs/>
          <w:color w:val="C00000"/>
          <w:sz w:val="24"/>
          <w:szCs w:val="24"/>
        </w:rPr>
        <w:t>Λυδία Κόσσυβα</w:t>
      </w:r>
    </w:p>
    <w:p w:rsidR="00CE4FEA" w:rsidRPr="009D0445" w:rsidRDefault="00CE4FEA" w:rsidP="00B47F03">
      <w:pPr>
        <w:spacing w:after="0" w:line="240" w:lineRule="auto"/>
        <w:ind w:left="-284"/>
        <w:jc w:val="center"/>
      </w:pPr>
      <w:r>
        <w:t xml:space="preserve">Αναπλ. </w:t>
      </w:r>
      <w:r w:rsidRPr="009D0445">
        <w:t xml:space="preserve">Καθηγήτρια Παιδιατρικής, </w:t>
      </w:r>
    </w:p>
    <w:p w:rsidR="00CE4FEA" w:rsidRPr="009D0445" w:rsidRDefault="00CE4FEA" w:rsidP="00B47F03">
      <w:pPr>
        <w:spacing w:after="0" w:line="240" w:lineRule="auto"/>
        <w:ind w:left="-284"/>
        <w:jc w:val="center"/>
      </w:pPr>
      <w:r w:rsidRPr="009D0445">
        <w:t xml:space="preserve">Β´ Παιδιατρική Κλινική Πανεπιστημίου Αθηνών, </w:t>
      </w:r>
    </w:p>
    <w:p w:rsidR="00CE4FEA" w:rsidRPr="009D0445" w:rsidRDefault="00CE4FEA" w:rsidP="009D0445">
      <w:pPr>
        <w:spacing w:after="0" w:line="240" w:lineRule="auto"/>
        <w:ind w:left="-284"/>
        <w:jc w:val="center"/>
      </w:pPr>
      <w:r w:rsidRPr="009D0445">
        <w:t>Νοσοκομείο Παίδων “Π. &amp; Α. Κυριακού”</w:t>
      </w:r>
    </w:p>
    <w:p w:rsidR="00CE4FEA" w:rsidRPr="009D0445" w:rsidRDefault="00CE4FEA" w:rsidP="009D0445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&amp;</w:t>
      </w:r>
    </w:p>
    <w:p w:rsidR="00CE4FEA" w:rsidRDefault="00CE4FEA" w:rsidP="009D0445">
      <w:pPr>
        <w:spacing w:after="0" w:line="240" w:lineRule="auto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CE4FEA" w:rsidRPr="009D0445" w:rsidRDefault="00CE4FEA" w:rsidP="009D0445">
      <w:pPr>
        <w:spacing w:after="0" w:line="240" w:lineRule="auto"/>
        <w:jc w:val="center"/>
        <w:rPr>
          <w:b/>
          <w:bCs/>
          <w:i/>
          <w:iCs/>
          <w:color w:val="C00000"/>
          <w:sz w:val="28"/>
          <w:szCs w:val="28"/>
        </w:rPr>
      </w:pPr>
      <w:r w:rsidRPr="006B7F4B">
        <w:rPr>
          <w:b/>
          <w:bCs/>
          <w:i/>
          <w:iCs/>
          <w:color w:val="C00000"/>
          <w:sz w:val="28"/>
          <w:szCs w:val="28"/>
        </w:rPr>
        <w:t>Ε</w:t>
      </w:r>
      <w:r>
        <w:rPr>
          <w:b/>
          <w:bCs/>
          <w:i/>
          <w:iCs/>
          <w:color w:val="C00000"/>
          <w:sz w:val="28"/>
          <w:szCs w:val="28"/>
        </w:rPr>
        <w:t xml:space="preserve">μβολιασμοί παιδιών &amp; εφήβων/ασφάλεια </w:t>
      </w:r>
      <w:r w:rsidRPr="006B7F4B">
        <w:rPr>
          <w:b/>
          <w:bCs/>
          <w:i/>
          <w:iCs/>
          <w:color w:val="C00000"/>
          <w:sz w:val="28"/>
          <w:szCs w:val="28"/>
        </w:rPr>
        <w:t>εμβολίων</w:t>
      </w:r>
      <w:r>
        <w:rPr>
          <w:b/>
          <w:bCs/>
          <w:sz w:val="24"/>
          <w:szCs w:val="24"/>
        </w:rPr>
        <w:t xml:space="preserve"> </w:t>
      </w:r>
    </w:p>
    <w:p w:rsidR="00CE4FEA" w:rsidRDefault="00CE4FEA" w:rsidP="003D4C19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</w:p>
    <w:p w:rsidR="00CE4FEA" w:rsidRPr="003D4C19" w:rsidRDefault="00CE4FEA" w:rsidP="003D4C19">
      <w:pPr>
        <w:spacing w:after="0" w:line="240" w:lineRule="auto"/>
        <w:jc w:val="center"/>
        <w:rPr>
          <w:b/>
          <w:bCs/>
          <w:color w:val="C00000"/>
        </w:rPr>
      </w:pPr>
      <w:r>
        <w:rPr>
          <w:b/>
          <w:bCs/>
          <w:color w:val="C00000"/>
          <w:sz w:val="24"/>
          <w:szCs w:val="24"/>
        </w:rPr>
        <w:t>Αθανάσιος Θήριος</w:t>
      </w:r>
    </w:p>
    <w:p w:rsidR="00CE4FEA" w:rsidRPr="003D4C19" w:rsidRDefault="00CE4FEA" w:rsidP="003D4C19">
      <w:pPr>
        <w:spacing w:after="0" w:line="240" w:lineRule="auto"/>
        <w:jc w:val="center"/>
      </w:pPr>
      <w:r w:rsidRPr="003D4C19">
        <w:t xml:space="preserve">Παιδίατρος </w:t>
      </w:r>
      <w:r w:rsidRPr="003D4C19">
        <w:rPr>
          <w:lang w:val="en-US"/>
        </w:rPr>
        <w:t>MSc</w:t>
      </w:r>
      <w:r w:rsidRPr="003D4C19">
        <w:t xml:space="preserve"> – Ακαδημαϊκός Υπότροφος ΕΚΠΑ </w:t>
      </w:r>
    </w:p>
    <w:p w:rsidR="00CE4FEA" w:rsidRPr="003D4C19" w:rsidRDefault="00CE4FEA" w:rsidP="003D4C19">
      <w:pPr>
        <w:spacing w:after="0" w:line="240" w:lineRule="auto"/>
        <w:jc w:val="center"/>
      </w:pPr>
      <w:r w:rsidRPr="003D4C19">
        <w:t>Μονάδα Εφηβικής Υγείας (ΜΕΥ), Β΄ Παιδιατρική Κλινική Παν/μίου Αθηνών</w:t>
      </w:r>
    </w:p>
    <w:p w:rsidR="00CE4FEA" w:rsidRPr="003D4C19" w:rsidRDefault="00CE4FEA" w:rsidP="003D4C19">
      <w:pPr>
        <w:spacing w:after="0" w:line="240" w:lineRule="auto"/>
        <w:jc w:val="center"/>
      </w:pPr>
      <w:r w:rsidRPr="003D4C19">
        <w:t>Νοσοκομείο Παίδων «Π &amp; Α Κυριακού»</w:t>
      </w:r>
    </w:p>
    <w:p w:rsidR="00CE4FEA" w:rsidRPr="003D4C19" w:rsidRDefault="00CE4FEA" w:rsidP="003D4C19">
      <w:pPr>
        <w:spacing w:after="0" w:line="240" w:lineRule="auto"/>
        <w:jc w:val="center"/>
      </w:pPr>
      <w:r w:rsidRPr="003D4C19">
        <w:t>ΠΜΣ «Στρατηγικές Αναπτυξιακής και Εφηβικής Υγείας»</w:t>
      </w:r>
    </w:p>
    <w:p w:rsidR="00CE4FEA" w:rsidRDefault="00CE4FEA" w:rsidP="006B7F4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E4FEA" w:rsidRDefault="00CE4FEA" w:rsidP="00CF6ED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Συντονισμός/Σχολιασμός:</w:t>
      </w:r>
    </w:p>
    <w:p w:rsidR="00CE4FEA" w:rsidRPr="00CF6EDD" w:rsidRDefault="00CE4FEA" w:rsidP="00CF6ED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E4FEA" w:rsidRPr="00FC255C" w:rsidRDefault="00CE4FEA" w:rsidP="00FC255C">
      <w:pPr>
        <w:spacing w:after="0" w:line="240" w:lineRule="auto"/>
        <w:ind w:left="-284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       Χρύσα Μπακούλα</w:t>
      </w:r>
    </w:p>
    <w:p w:rsidR="00CE4FEA" w:rsidRDefault="00CE4FEA" w:rsidP="003D4C19">
      <w:pPr>
        <w:spacing w:after="0" w:line="240" w:lineRule="auto"/>
        <w:ind w:left="-284"/>
        <w:jc w:val="center"/>
        <w:rPr>
          <w:color w:val="000000"/>
        </w:rPr>
      </w:pPr>
      <w:r>
        <w:rPr>
          <w:color w:val="000000"/>
        </w:rPr>
        <w:t>Οµ.</w:t>
      </w:r>
      <w:r w:rsidRPr="003D4C19">
        <w:rPr>
          <w:color w:val="000000"/>
        </w:rPr>
        <w:t xml:space="preserve"> Καθηγήτρια Παιδιατρικής ΕΚΠΑ</w:t>
      </w:r>
    </w:p>
    <w:p w:rsidR="00CE4FEA" w:rsidRDefault="00CE4FEA" w:rsidP="00CF6EDD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</w:p>
    <w:p w:rsidR="00CE4FEA" w:rsidRPr="001F15CC" w:rsidRDefault="00CE4FEA" w:rsidP="00CF6EDD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1F15CC">
        <w:rPr>
          <w:b/>
          <w:bCs/>
          <w:color w:val="C00000"/>
          <w:sz w:val="24"/>
          <w:szCs w:val="24"/>
        </w:rPr>
        <w:t>Νίκος Σπυρίδης</w:t>
      </w:r>
    </w:p>
    <w:p w:rsidR="00CE4FEA" w:rsidRDefault="00CE4FEA" w:rsidP="00CF6EDD">
      <w:pPr>
        <w:spacing w:after="0" w:line="240" w:lineRule="auto"/>
        <w:jc w:val="center"/>
      </w:pPr>
      <w:r>
        <w:t>Αναπλ.</w:t>
      </w:r>
      <w:r w:rsidRPr="003D4C19">
        <w:t xml:space="preserve"> Καθηγητ</w:t>
      </w:r>
      <w:r>
        <w:t>ής Παιδιατρικής-Λοιμωξιολογίας</w:t>
      </w:r>
    </w:p>
    <w:p w:rsidR="00CE4FEA" w:rsidRDefault="00CE4FEA" w:rsidP="00CF6EDD">
      <w:pPr>
        <w:spacing w:after="0" w:line="240" w:lineRule="auto"/>
        <w:jc w:val="center"/>
      </w:pPr>
      <w:r w:rsidRPr="003D4C19">
        <w:t>Β' Πανε</w:t>
      </w:r>
      <w:r>
        <w:t>πιστημιακή Παιδιατρική Κλινική</w:t>
      </w:r>
    </w:p>
    <w:p w:rsidR="00CE4FEA" w:rsidRPr="00EA2A5E" w:rsidRDefault="00CE4FEA" w:rsidP="00CF6EDD">
      <w:pPr>
        <w:spacing w:after="0" w:line="240" w:lineRule="auto"/>
        <w:ind w:left="-284"/>
        <w:jc w:val="center"/>
        <w:rPr>
          <w:color w:val="000000"/>
        </w:rPr>
      </w:pPr>
      <w:r w:rsidRPr="003D4C19">
        <w:t>Νοσοκομείο Παίδων “Π. &amp; Α. Κυριακού</w:t>
      </w:r>
    </w:p>
    <w:sectPr w:rsidR="00CE4FEA" w:rsidRPr="00EA2A5E" w:rsidSect="003378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EA" w:rsidRDefault="00CE4FEA" w:rsidP="00E215B3">
      <w:pPr>
        <w:spacing w:after="0" w:line="240" w:lineRule="auto"/>
      </w:pPr>
      <w:r>
        <w:separator/>
      </w:r>
    </w:p>
  </w:endnote>
  <w:endnote w:type="continuationSeparator" w:id="0">
    <w:p w:rsidR="00CE4FEA" w:rsidRDefault="00CE4FEA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EA" w:rsidRDefault="00CE4FE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E4FEA" w:rsidRDefault="00CE4FEA" w:rsidP="002324E3">
    <w:pPr>
      <w:pStyle w:val="Footer"/>
      <w:jc w:val="center"/>
    </w:pPr>
    <w:r w:rsidRPr="005D157E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i1029" type="#_x0000_t75" alt="Εικόνα2.jpg" style="width:185.25pt;height:52.5pt;visibility:visible">
          <v:imagedata r:id="rId1" o:title=""/>
        </v:shape>
      </w:pict>
    </w:r>
    <w:r>
      <w:rPr>
        <w:noProof/>
        <w:lang w:eastAsia="el-GR"/>
      </w:rPr>
      <w:t xml:space="preserve">       </w:t>
    </w:r>
    <w:r w:rsidRPr="005D157E">
      <w:rPr>
        <w:noProof/>
        <w:lang w:eastAsia="el-GR"/>
      </w:rPr>
      <w:pict>
        <v:shape id="0 - Εικόνα" o:spid="_x0000_i1030" type="#_x0000_t75" alt="PDE_LOGO4_289dcc_comp.png" style="width:56.25pt;height:34.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EA" w:rsidRDefault="00CE4FEA" w:rsidP="00E215B3">
      <w:pPr>
        <w:spacing w:after="0" w:line="240" w:lineRule="auto"/>
      </w:pPr>
      <w:r>
        <w:separator/>
      </w:r>
    </w:p>
  </w:footnote>
  <w:footnote w:type="continuationSeparator" w:id="0">
    <w:p w:rsidR="00CE4FEA" w:rsidRDefault="00CE4FEA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EA" w:rsidRDefault="00CE4FEA" w:rsidP="00127ED2">
    <w:pPr>
      <w:pStyle w:val="Header"/>
      <w:rPr>
        <w:rFonts w:ascii="Times New Roman" w:hAnsi="Times New Roman" w:cs="Times New Roman"/>
        <w:b/>
        <w:bCs/>
        <w:sz w:val="36"/>
        <w:szCs w:val="36"/>
      </w:rPr>
    </w:pPr>
    <w:r>
      <w:t xml:space="preserve">               </w:t>
    </w:r>
    <w:r>
      <w:tab/>
    </w:r>
  </w:p>
  <w:p w:rsidR="00CE4FEA" w:rsidRDefault="00CE4FEA" w:rsidP="00127ED2">
    <w:pPr>
      <w:pStyle w:val="Header"/>
      <w:rPr>
        <w:rFonts w:ascii="Times New Roman" w:hAnsi="Times New Roman" w:cs="Times New Roman"/>
        <w:b/>
        <w:bCs/>
        <w:sz w:val="36"/>
        <w:szCs w:val="36"/>
      </w:rPr>
    </w:pPr>
    <w:r w:rsidRPr="00952C60">
      <w:rPr>
        <w:rFonts w:ascii="Times New Roman" w:hAnsi="Times New Roman" w:cs="Times New Roman"/>
        <w:b/>
        <w:bCs/>
        <w:noProof/>
        <w:sz w:val="36"/>
        <w:szCs w:val="3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style="width:413.25pt;height:41.25pt;visibility:visible">
          <v:imagedata r:id="rId1" o:title=""/>
        </v:shape>
      </w:pict>
    </w:r>
  </w:p>
  <w:p w:rsidR="00CE4FEA" w:rsidRDefault="00CE4FEA" w:rsidP="00127ED2">
    <w:pPr>
      <w:pStyle w:val="Header"/>
    </w:pPr>
    <w:r>
      <w:rPr>
        <w:rFonts w:ascii="Times New Roman" w:hAnsi="Times New Roman" w:cs="Times New Roman"/>
        <w:b/>
        <w:bCs/>
        <w:sz w:val="36"/>
        <w:szCs w:val="3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98"/>
    <w:rsid w:val="000144C8"/>
    <w:rsid w:val="00030820"/>
    <w:rsid w:val="00043F3C"/>
    <w:rsid w:val="0004719F"/>
    <w:rsid w:val="000503BA"/>
    <w:rsid w:val="00061BFB"/>
    <w:rsid w:val="000A5B10"/>
    <w:rsid w:val="000C0BA7"/>
    <w:rsid w:val="000C50C6"/>
    <w:rsid w:val="000C6FCE"/>
    <w:rsid w:val="000F4EA5"/>
    <w:rsid w:val="00127ED2"/>
    <w:rsid w:val="00147742"/>
    <w:rsid w:val="00154FA9"/>
    <w:rsid w:val="00173474"/>
    <w:rsid w:val="0017585E"/>
    <w:rsid w:val="00183C91"/>
    <w:rsid w:val="00185C9F"/>
    <w:rsid w:val="00190033"/>
    <w:rsid w:val="0019172F"/>
    <w:rsid w:val="001A3637"/>
    <w:rsid w:val="001E02ED"/>
    <w:rsid w:val="001F15CC"/>
    <w:rsid w:val="001F1E47"/>
    <w:rsid w:val="002023C1"/>
    <w:rsid w:val="00202DC8"/>
    <w:rsid w:val="002039E3"/>
    <w:rsid w:val="00205CE6"/>
    <w:rsid w:val="0021000F"/>
    <w:rsid w:val="002160A3"/>
    <w:rsid w:val="002324E3"/>
    <w:rsid w:val="00251306"/>
    <w:rsid w:val="0025559D"/>
    <w:rsid w:val="00266BD1"/>
    <w:rsid w:val="00275E35"/>
    <w:rsid w:val="00284D99"/>
    <w:rsid w:val="002B3FDC"/>
    <w:rsid w:val="002D559F"/>
    <w:rsid w:val="002E14C5"/>
    <w:rsid w:val="002F7840"/>
    <w:rsid w:val="0030393E"/>
    <w:rsid w:val="00304804"/>
    <w:rsid w:val="00313F0E"/>
    <w:rsid w:val="00332BC8"/>
    <w:rsid w:val="00334198"/>
    <w:rsid w:val="00336715"/>
    <w:rsid w:val="003378AF"/>
    <w:rsid w:val="00343ADE"/>
    <w:rsid w:val="003536A2"/>
    <w:rsid w:val="003757BD"/>
    <w:rsid w:val="003A7E3D"/>
    <w:rsid w:val="003C1663"/>
    <w:rsid w:val="003C78C7"/>
    <w:rsid w:val="003D4C19"/>
    <w:rsid w:val="003F7E41"/>
    <w:rsid w:val="00406F6E"/>
    <w:rsid w:val="00436383"/>
    <w:rsid w:val="00441251"/>
    <w:rsid w:val="00444D56"/>
    <w:rsid w:val="004865AB"/>
    <w:rsid w:val="004963F3"/>
    <w:rsid w:val="0049663B"/>
    <w:rsid w:val="004B5BF5"/>
    <w:rsid w:val="004D053A"/>
    <w:rsid w:val="004D4181"/>
    <w:rsid w:val="004F2904"/>
    <w:rsid w:val="004F5008"/>
    <w:rsid w:val="004F79A4"/>
    <w:rsid w:val="005077CB"/>
    <w:rsid w:val="00524F80"/>
    <w:rsid w:val="00530307"/>
    <w:rsid w:val="00531205"/>
    <w:rsid w:val="00531C67"/>
    <w:rsid w:val="0054038E"/>
    <w:rsid w:val="00562B6D"/>
    <w:rsid w:val="00573369"/>
    <w:rsid w:val="0058359D"/>
    <w:rsid w:val="00583811"/>
    <w:rsid w:val="0059770D"/>
    <w:rsid w:val="005B3D60"/>
    <w:rsid w:val="005D157E"/>
    <w:rsid w:val="00607636"/>
    <w:rsid w:val="00612D10"/>
    <w:rsid w:val="00625EC3"/>
    <w:rsid w:val="00641D64"/>
    <w:rsid w:val="00644060"/>
    <w:rsid w:val="00650B6E"/>
    <w:rsid w:val="00671AC3"/>
    <w:rsid w:val="006734FA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70014C"/>
    <w:rsid w:val="007006E6"/>
    <w:rsid w:val="007131D9"/>
    <w:rsid w:val="00715EDB"/>
    <w:rsid w:val="007260B5"/>
    <w:rsid w:val="0076280B"/>
    <w:rsid w:val="007664EC"/>
    <w:rsid w:val="00766EE8"/>
    <w:rsid w:val="00775E19"/>
    <w:rsid w:val="00784B00"/>
    <w:rsid w:val="007862AD"/>
    <w:rsid w:val="007914AD"/>
    <w:rsid w:val="0079484D"/>
    <w:rsid w:val="00797157"/>
    <w:rsid w:val="007A7026"/>
    <w:rsid w:val="007A7868"/>
    <w:rsid w:val="007B2EE2"/>
    <w:rsid w:val="007D7793"/>
    <w:rsid w:val="007F39C8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11EA5"/>
    <w:rsid w:val="00926E07"/>
    <w:rsid w:val="009418A5"/>
    <w:rsid w:val="00952C60"/>
    <w:rsid w:val="00960C1E"/>
    <w:rsid w:val="0096191C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45804"/>
    <w:rsid w:val="00A500A0"/>
    <w:rsid w:val="00A5178E"/>
    <w:rsid w:val="00A6170A"/>
    <w:rsid w:val="00A80D11"/>
    <w:rsid w:val="00A92377"/>
    <w:rsid w:val="00AA45CF"/>
    <w:rsid w:val="00AC1443"/>
    <w:rsid w:val="00AC2D12"/>
    <w:rsid w:val="00AC61CC"/>
    <w:rsid w:val="00AC7B26"/>
    <w:rsid w:val="00AD2A4F"/>
    <w:rsid w:val="00AE5A84"/>
    <w:rsid w:val="00B13005"/>
    <w:rsid w:val="00B144E1"/>
    <w:rsid w:val="00B24FDA"/>
    <w:rsid w:val="00B33514"/>
    <w:rsid w:val="00B47F03"/>
    <w:rsid w:val="00B50E4B"/>
    <w:rsid w:val="00B67092"/>
    <w:rsid w:val="00B90445"/>
    <w:rsid w:val="00B9081A"/>
    <w:rsid w:val="00BA0778"/>
    <w:rsid w:val="00BA6ADA"/>
    <w:rsid w:val="00BB20FD"/>
    <w:rsid w:val="00BE080D"/>
    <w:rsid w:val="00C023EB"/>
    <w:rsid w:val="00C05AA7"/>
    <w:rsid w:val="00C407B8"/>
    <w:rsid w:val="00C5273A"/>
    <w:rsid w:val="00C60CC9"/>
    <w:rsid w:val="00C7209D"/>
    <w:rsid w:val="00C75C4F"/>
    <w:rsid w:val="00CA4D96"/>
    <w:rsid w:val="00CE0A21"/>
    <w:rsid w:val="00CE4FEA"/>
    <w:rsid w:val="00CF102A"/>
    <w:rsid w:val="00CF25FA"/>
    <w:rsid w:val="00CF6EDD"/>
    <w:rsid w:val="00D3014E"/>
    <w:rsid w:val="00D33E5E"/>
    <w:rsid w:val="00D54597"/>
    <w:rsid w:val="00D64981"/>
    <w:rsid w:val="00D94D42"/>
    <w:rsid w:val="00DA5428"/>
    <w:rsid w:val="00DA67C1"/>
    <w:rsid w:val="00DB7FA9"/>
    <w:rsid w:val="00DE57CE"/>
    <w:rsid w:val="00DF00EB"/>
    <w:rsid w:val="00E17BC5"/>
    <w:rsid w:val="00E215B3"/>
    <w:rsid w:val="00E35757"/>
    <w:rsid w:val="00E35C74"/>
    <w:rsid w:val="00E576CA"/>
    <w:rsid w:val="00E645D7"/>
    <w:rsid w:val="00E8461C"/>
    <w:rsid w:val="00E86834"/>
    <w:rsid w:val="00E87B04"/>
    <w:rsid w:val="00E87FC4"/>
    <w:rsid w:val="00E92066"/>
    <w:rsid w:val="00EA29F7"/>
    <w:rsid w:val="00EA2A5E"/>
    <w:rsid w:val="00EB222D"/>
    <w:rsid w:val="00EC7E89"/>
    <w:rsid w:val="00EE5516"/>
    <w:rsid w:val="00EF3997"/>
    <w:rsid w:val="00F53EC7"/>
    <w:rsid w:val="00F631F0"/>
    <w:rsid w:val="00F71230"/>
    <w:rsid w:val="00F76917"/>
    <w:rsid w:val="00F9387A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4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F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57336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5B3"/>
  </w:style>
  <w:style w:type="paragraph" w:styleId="Footer">
    <w:name w:val="footer"/>
    <w:basedOn w:val="Normal"/>
    <w:link w:val="FooterChar"/>
    <w:uiPriority w:val="99"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5B3"/>
  </w:style>
  <w:style w:type="paragraph" w:styleId="BodyText">
    <w:name w:val="Body Text"/>
    <w:basedOn w:val="Normal"/>
    <w:link w:val="BodyTextChar"/>
    <w:uiPriority w:val="99"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45CF"/>
    <w:rPr>
      <w:rFonts w:ascii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AA4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991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ΕΦΗΒΙΚΗ ΥΓΕΙΑ</dc:creator>
  <cp:keywords/>
  <dc:description/>
  <cp:lastModifiedBy>GRTIPOU</cp:lastModifiedBy>
  <cp:revision>2</cp:revision>
  <dcterms:created xsi:type="dcterms:W3CDTF">2021-12-06T14:10:00Z</dcterms:created>
  <dcterms:modified xsi:type="dcterms:W3CDTF">2021-12-06T14:10:00Z</dcterms:modified>
</cp:coreProperties>
</file>