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B2" w:rsidRPr="0079435C" w:rsidRDefault="00D80EB2" w:rsidP="00FB358F">
      <w:pPr>
        <w:spacing w:before="120" w:line="276" w:lineRule="auto"/>
        <w:jc w:val="center"/>
        <w:rPr>
          <w:rFonts w:ascii="Calibri" w:hAnsi="Calibri" w:cs="Calibri"/>
          <w:b/>
          <w:bCs/>
          <w:smallCaps/>
          <w:color w:val="404040"/>
          <w:sz w:val="24"/>
          <w:szCs w:val="24"/>
          <w:u w:val="single"/>
        </w:rPr>
      </w:pPr>
      <w:r w:rsidRPr="0079435C">
        <w:rPr>
          <w:rFonts w:ascii="Calibri" w:hAnsi="Calibri" w:cs="Calibri"/>
          <w:b/>
          <w:bCs/>
          <w:smallCaps/>
          <w:color w:val="404040"/>
          <w:sz w:val="24"/>
          <w:szCs w:val="24"/>
          <w:u w:val="single"/>
        </w:rPr>
        <w:t>Δ Ε Λ Τ Ι Ο   Τ Υ Π Ο Υ</w:t>
      </w:r>
    </w:p>
    <w:p w:rsidR="00D80EB2" w:rsidRPr="00131A80" w:rsidRDefault="00D80EB2" w:rsidP="00FB358F">
      <w:pPr>
        <w:spacing w:line="276" w:lineRule="auto"/>
        <w:jc w:val="center"/>
        <w:rPr>
          <w:rFonts w:ascii="Calibri" w:hAnsi="Calibri" w:cs="Calibri"/>
          <w:color w:val="262626"/>
          <w:sz w:val="24"/>
          <w:szCs w:val="24"/>
        </w:rPr>
      </w:pPr>
      <w:r>
        <w:rPr>
          <w:rFonts w:ascii="Calibri" w:hAnsi="Calibri" w:cs="Calibri"/>
          <w:color w:val="262626"/>
          <w:sz w:val="24"/>
          <w:szCs w:val="24"/>
        </w:rPr>
        <w:t xml:space="preserve">         ΚΔΒΜ Δήμου </w:t>
      </w:r>
      <w:r w:rsidRPr="00FB358F">
        <w:rPr>
          <w:rFonts w:ascii="Calibri" w:hAnsi="Calibri" w:cs="Calibri"/>
          <w:color w:val="auto"/>
          <w:sz w:val="24"/>
          <w:szCs w:val="24"/>
          <w:highlight w:val="yellow"/>
        </w:rPr>
        <w:t>……ΚΗΦΙΣΙΑΣ…., ……</w:t>
      </w:r>
      <w:r>
        <w:rPr>
          <w:rFonts w:ascii="Calibri" w:hAnsi="Calibri" w:cs="Calibri"/>
          <w:color w:val="auto"/>
          <w:sz w:val="24"/>
          <w:szCs w:val="24"/>
          <w:highlight w:val="yellow"/>
        </w:rPr>
        <w:t>30/</w:t>
      </w:r>
      <w:r w:rsidRPr="00FB358F">
        <w:rPr>
          <w:rFonts w:ascii="Calibri" w:hAnsi="Calibri" w:cs="Calibri"/>
          <w:color w:val="auto"/>
          <w:sz w:val="24"/>
          <w:szCs w:val="24"/>
          <w:highlight w:val="yellow"/>
        </w:rPr>
        <w:t>…</w:t>
      </w:r>
      <w:r>
        <w:rPr>
          <w:rFonts w:ascii="Calibri" w:hAnsi="Calibri" w:cs="Calibri"/>
          <w:color w:val="262626"/>
          <w:sz w:val="24"/>
          <w:szCs w:val="24"/>
        </w:rPr>
        <w:t xml:space="preserve"> Ιουνίου</w:t>
      </w:r>
      <w:r w:rsidRPr="00131A80">
        <w:rPr>
          <w:rFonts w:ascii="Calibri" w:hAnsi="Calibri" w:cs="Calibri"/>
          <w:color w:val="262626"/>
          <w:sz w:val="24"/>
          <w:szCs w:val="24"/>
        </w:rPr>
        <w:t xml:space="preserve"> 20</w:t>
      </w:r>
      <w:r>
        <w:rPr>
          <w:rFonts w:ascii="Calibri" w:hAnsi="Calibri" w:cs="Calibri"/>
          <w:color w:val="262626"/>
          <w:sz w:val="24"/>
          <w:szCs w:val="24"/>
        </w:rPr>
        <w:t>20</w:t>
      </w:r>
    </w:p>
    <w:p w:rsidR="00D80EB2" w:rsidRDefault="00D80EB2" w:rsidP="00FB358F">
      <w:pPr>
        <w:spacing w:line="240" w:lineRule="auto"/>
        <w:ind w:left="709" w:right="425" w:hanging="567"/>
        <w:jc w:val="center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EC60AA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Θέμα 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A27156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Παράταση προθεσμίας υποβολής της Α.Π. 660/4/16980/10.06.2020 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Πρόσκλησης</w:t>
      </w:r>
    </w:p>
    <w:p w:rsidR="00D80EB2" w:rsidRDefault="00D80EB2" w:rsidP="00FB358F">
      <w:pPr>
        <w:spacing w:line="240" w:lineRule="auto"/>
        <w:ind w:left="709" w:right="425" w:hanging="567"/>
        <w:jc w:val="center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A27156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Εκδήλωση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ς</w:t>
      </w:r>
      <w:r w:rsidRPr="00A27156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Ενδιαφέροντος για Θέσεις Εκπαιδευτώ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ν Ενηλίκων στα «Κέντρα Διά Βίου</w:t>
      </w:r>
    </w:p>
    <w:p w:rsidR="00D80EB2" w:rsidRPr="00A27156" w:rsidRDefault="00D80EB2" w:rsidP="00FB358F">
      <w:pPr>
        <w:spacing w:line="240" w:lineRule="auto"/>
        <w:ind w:left="709" w:right="425" w:hanging="567"/>
        <w:jc w:val="center"/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A27156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Μάθησης (Κ.Δ.Β.Μ.) – Νέα Φάση», ΟΠΣ 5002212</w:t>
      </w:r>
    </w:p>
    <w:p w:rsidR="00D80EB2" w:rsidRDefault="00D80EB2" w:rsidP="00FB358F">
      <w:pPr>
        <w:spacing w:line="240" w:lineRule="auto"/>
        <w:ind w:left="425" w:right="425" w:hanging="567"/>
        <w:rPr>
          <w:rFonts w:ascii="Calibri" w:hAnsi="Calibri" w:cs="Calibri"/>
          <w:color w:val="auto"/>
          <w:shd w:val="clear" w:color="auto" w:fill="FFFFFF"/>
        </w:rPr>
      </w:pPr>
    </w:p>
    <w:p w:rsidR="00D80EB2" w:rsidRPr="00D90A20" w:rsidRDefault="00D80EB2" w:rsidP="00FB358F">
      <w:pPr>
        <w:spacing w:line="276" w:lineRule="auto"/>
        <w:ind w:left="426" w:right="425" w:hanging="567"/>
        <w:jc w:val="both"/>
        <w:rPr>
          <w:rFonts w:ascii="Calibri" w:hAnsi="Calibri" w:cs="Calibri"/>
          <w:color w:val="auto"/>
          <w:sz w:val="21"/>
          <w:szCs w:val="21"/>
        </w:rPr>
      </w:pPr>
      <w:r w:rsidRPr="00D90A20">
        <w:rPr>
          <w:rFonts w:ascii="Calibri" w:hAnsi="Calibri" w:cs="Calibri"/>
          <w:color w:val="auto"/>
          <w:sz w:val="21"/>
          <w:szCs w:val="21"/>
          <w:shd w:val="clear" w:color="auto" w:fill="FFFFFF"/>
        </w:rPr>
        <w:t xml:space="preserve">           Ενημερώνουμε όλους τους υποψήφιους ενδιαφερόμενους ότι  τ</w:t>
      </w:r>
      <w:r w:rsidRPr="00D90A20">
        <w:rPr>
          <w:rFonts w:ascii="Calibri" w:hAnsi="Calibri" w:cs="Calibri"/>
          <w:color w:val="auto"/>
          <w:sz w:val="21"/>
          <w:szCs w:val="21"/>
        </w:rPr>
        <w:t xml:space="preserve">ο </w:t>
      </w:r>
      <w:r w:rsidRPr="00D90A20">
        <w:rPr>
          <w:rFonts w:ascii="Calibri" w:hAnsi="Calibri" w:cs="Calibri"/>
          <w:b/>
          <w:bCs/>
          <w:color w:val="auto"/>
          <w:sz w:val="21"/>
          <w:szCs w:val="21"/>
        </w:rPr>
        <w:t>IΔΡΥΜΑ ΝΕΟΛΑΙΑΣ ΚΑΙ ΔΙΑ ΒΙΟΥ ΜΑΘΗΣΗΣ (Ι.ΝΕ.ΔΙ.ΒΙ.Μ.)</w:t>
      </w:r>
      <w:r w:rsidRPr="00D90A20">
        <w:rPr>
          <w:rFonts w:ascii="Calibri" w:hAnsi="Calibri" w:cs="Calibri"/>
          <w:color w:val="auto"/>
          <w:sz w:val="21"/>
          <w:szCs w:val="21"/>
        </w:rPr>
        <w:t xml:space="preserve">, έχοντας υπόψη την υπ΄ αριθμ. </w:t>
      </w:r>
      <w:r w:rsidRPr="00D90A20">
        <w:rPr>
          <w:rStyle w:val="Strong"/>
          <w:rFonts w:ascii="Calibri" w:hAnsi="Calibri" w:cs="Calibri"/>
          <w:color w:val="auto"/>
          <w:sz w:val="21"/>
          <w:szCs w:val="21"/>
        </w:rPr>
        <w:t>7026/441/26.06.2020</w:t>
      </w:r>
      <w:r w:rsidRPr="00D90A20">
        <w:rPr>
          <w:rFonts w:ascii="Calibri" w:hAnsi="Calibri" w:cs="Calibri"/>
          <w:color w:val="auto"/>
          <w:sz w:val="21"/>
          <w:szCs w:val="21"/>
        </w:rPr>
        <w:t> Απόφαση του Δ.Σ</w:t>
      </w:r>
      <w:r w:rsidRPr="00D90A20">
        <w:rPr>
          <w:rStyle w:val="Strong"/>
          <w:rFonts w:ascii="Calibri" w:hAnsi="Calibri" w:cs="Calibri"/>
          <w:color w:val="auto"/>
          <w:sz w:val="21"/>
          <w:szCs w:val="21"/>
        </w:rPr>
        <w:t>. </w:t>
      </w:r>
      <w:r w:rsidRPr="00D90A20">
        <w:rPr>
          <w:rFonts w:ascii="Calibri" w:hAnsi="Calibri" w:cs="Calibri"/>
          <w:color w:val="auto"/>
          <w:sz w:val="21"/>
          <w:szCs w:val="21"/>
        </w:rPr>
        <w:t xml:space="preserve">ανακοινώνει την </w:t>
      </w:r>
      <w:r w:rsidRPr="00D90A20">
        <w:rPr>
          <w:rStyle w:val="Strong"/>
          <w:rFonts w:ascii="Calibri" w:hAnsi="Calibri" w:cs="Calibri"/>
          <w:color w:val="auto"/>
          <w:sz w:val="21"/>
          <w:szCs w:val="21"/>
        </w:rPr>
        <w:t>παράταση</w:t>
      </w:r>
      <w:r w:rsidRPr="00D90A20">
        <w:rPr>
          <w:rFonts w:ascii="Calibri" w:hAnsi="Calibri" w:cs="Calibri"/>
          <w:color w:val="auto"/>
          <w:sz w:val="21"/>
          <w:szCs w:val="21"/>
        </w:rPr>
        <w:t xml:space="preserve"> της προθεσμίας υποβολής ηλεκτρονικών αιτήσεων και φακέλου αίτησης και δικαιολογητικών και την </w:t>
      </w:r>
      <w:r w:rsidRPr="00D90A20">
        <w:rPr>
          <w:rStyle w:val="Strong"/>
          <w:rFonts w:ascii="Calibri" w:hAnsi="Calibri" w:cs="Calibri"/>
          <w:color w:val="auto"/>
          <w:sz w:val="21"/>
          <w:szCs w:val="21"/>
        </w:rPr>
        <w:t xml:space="preserve">τροποποίηση </w:t>
      </w:r>
      <w:r w:rsidRPr="00D90A20">
        <w:rPr>
          <w:rFonts w:ascii="Calibri" w:hAnsi="Calibri" w:cs="Calibri"/>
          <w:color w:val="auto"/>
          <w:sz w:val="21"/>
          <w:szCs w:val="21"/>
        </w:rPr>
        <w:t xml:space="preserve">στα αντίστοιχα πεδία της με </w:t>
      </w:r>
      <w:r w:rsidRPr="00D90A20">
        <w:rPr>
          <w:rStyle w:val="Strong"/>
          <w:rFonts w:ascii="Calibri" w:hAnsi="Calibri" w:cs="Calibri"/>
          <w:color w:val="auto"/>
          <w:sz w:val="21"/>
          <w:szCs w:val="21"/>
        </w:rPr>
        <w:t>Α.Π. 660/4/16980/10.06.2020 Πρόσκλησης Εκδήλωσης Ενδιαφέροντος για σύναψη σύμβασης έργου για θέσεις εκπαιδευτών ενηλίκων στα Κέντρα Διά Βίου Μάθησης (Κ.Δ.Β.Μ.),</w:t>
      </w:r>
      <w:r w:rsidRPr="00D90A20">
        <w:rPr>
          <w:rFonts w:ascii="Calibri" w:hAnsi="Calibri" w:cs="Calibri"/>
          <w:color w:val="auto"/>
          <w:sz w:val="21"/>
          <w:szCs w:val="21"/>
        </w:rPr>
        <w:t xml:space="preserve"> στο πλαίσιο της Πράξης με τίτλο: «Κέντρα Διά Βίου Μάθησης (Κ.Δ.Β.Μ.) – Νέα Φάση»,  με κωδικό ΟΠΣ 5002212 (αρ. πρωτ. 6998/439/11-06-2020 Απόφαση ΔΣ ΙΝΕΔΙΒΙΜ):</w:t>
      </w:r>
    </w:p>
    <w:p w:rsidR="00D80EB2" w:rsidRPr="00D90A20" w:rsidRDefault="00D80EB2" w:rsidP="00FB35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425" w:right="425"/>
        <w:rPr>
          <w:rStyle w:val="Strong"/>
          <w:rFonts w:ascii="Calibri" w:hAnsi="Calibri" w:cs="Calibri"/>
          <w:sz w:val="21"/>
          <w:szCs w:val="21"/>
          <w:u w:val="single"/>
        </w:rPr>
      </w:pPr>
      <w:r w:rsidRPr="00D90A20">
        <w:rPr>
          <w:rStyle w:val="Strong"/>
          <w:rFonts w:ascii="Calibri" w:hAnsi="Calibri" w:cs="Calibri"/>
          <w:sz w:val="21"/>
          <w:szCs w:val="21"/>
        </w:rPr>
        <w:t>Νέα καταληκτική ημερομηνία Υποβολής Ηλεκτρονικών Αιτήσεων: </w:t>
      </w:r>
      <w:r w:rsidRPr="00D90A20">
        <w:rPr>
          <w:rStyle w:val="Strong"/>
          <w:rFonts w:ascii="Calibri" w:hAnsi="Calibri" w:cs="Calibri"/>
          <w:sz w:val="21"/>
          <w:szCs w:val="21"/>
          <w:u w:val="single"/>
        </w:rPr>
        <w:t xml:space="preserve"> έως και 06/07/2020 (ώρα 11:00 π.μ.)</w:t>
      </w:r>
    </w:p>
    <w:p w:rsidR="00D80EB2" w:rsidRPr="00D90A20" w:rsidRDefault="00D80EB2" w:rsidP="00FB35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left="426" w:right="425" w:hanging="1"/>
        <w:rPr>
          <w:rFonts w:ascii="Calibri" w:hAnsi="Calibri" w:cs="Calibri"/>
          <w:sz w:val="21"/>
          <w:szCs w:val="21"/>
        </w:rPr>
      </w:pPr>
      <w:r w:rsidRPr="00D90A20">
        <w:rPr>
          <w:rStyle w:val="Strong"/>
          <w:rFonts w:ascii="Calibri" w:hAnsi="Calibri" w:cs="Calibri"/>
          <w:sz w:val="21"/>
          <w:szCs w:val="21"/>
        </w:rPr>
        <w:t>Νέα καταληκτική ημερομηνία Υποβολής Φακέλου Αίτησης και Δικαιολογητικών:</w:t>
      </w:r>
      <w:r w:rsidRPr="00D90A20">
        <w:rPr>
          <w:rStyle w:val="Strong"/>
          <w:rFonts w:ascii="Calibri" w:hAnsi="Calibri" w:cs="Calibri"/>
          <w:sz w:val="21"/>
          <w:szCs w:val="21"/>
          <w:u w:val="single"/>
        </w:rPr>
        <w:t> έως και 10/07/2020</w:t>
      </w:r>
    </w:p>
    <w:p w:rsidR="00D80EB2" w:rsidRPr="00D90A20" w:rsidRDefault="00D80EB2" w:rsidP="00FB358F">
      <w:pPr>
        <w:pStyle w:val="NormalWeb"/>
        <w:spacing w:before="120" w:beforeAutospacing="0" w:after="120" w:afterAutospacing="0"/>
        <w:ind w:left="425" w:right="567"/>
        <w:jc w:val="both"/>
        <w:rPr>
          <w:rFonts w:ascii="Calibri" w:hAnsi="Calibri" w:cs="Calibri"/>
          <w:sz w:val="21"/>
          <w:szCs w:val="21"/>
        </w:rPr>
      </w:pPr>
      <w:r w:rsidRPr="00D90A20">
        <w:rPr>
          <w:rFonts w:ascii="Calibri" w:hAnsi="Calibri" w:cs="Calibri"/>
          <w:sz w:val="21"/>
          <w:szCs w:val="21"/>
        </w:rPr>
        <w:t xml:space="preserve">Η αίτηση υποβάλλεται ηλεκτρονικά στη διεύθυνση </w:t>
      </w:r>
      <w:hyperlink r:id="rId6" w:history="1">
        <w:r w:rsidRPr="00D90A20">
          <w:rPr>
            <w:rStyle w:val="Strong"/>
            <w:rFonts w:ascii="Calibri" w:hAnsi="Calibri" w:cs="Calibri"/>
            <w:color w:val="0000FF"/>
            <w:sz w:val="21"/>
            <w:szCs w:val="21"/>
            <w:u w:val="single"/>
          </w:rPr>
          <w:t>http://mis.inedivim.gr</w:t>
        </w:r>
      </w:hyperlink>
      <w:r w:rsidRPr="00D90A20">
        <w:rPr>
          <w:rStyle w:val="Strong"/>
          <w:rFonts w:ascii="Calibri" w:hAnsi="Calibri" w:cs="Calibri"/>
          <w:sz w:val="21"/>
          <w:szCs w:val="21"/>
        </w:rPr>
        <w:t xml:space="preserve"> </w:t>
      </w:r>
    </w:p>
    <w:p w:rsidR="00D80EB2" w:rsidRPr="00D90A20" w:rsidRDefault="00D80EB2" w:rsidP="00FB358F">
      <w:pPr>
        <w:pStyle w:val="NormalWeb"/>
        <w:spacing w:before="120" w:beforeAutospacing="0" w:after="120" w:afterAutospacing="0"/>
        <w:ind w:left="426" w:right="283"/>
        <w:jc w:val="both"/>
        <w:rPr>
          <w:rFonts w:ascii="Calibri" w:hAnsi="Calibri" w:cs="Calibri"/>
          <w:sz w:val="21"/>
          <w:szCs w:val="21"/>
        </w:rPr>
      </w:pPr>
      <w:r w:rsidRPr="00D90A20">
        <w:rPr>
          <w:rStyle w:val="Strong"/>
          <w:rFonts w:ascii="Calibri" w:hAnsi="Calibri" w:cs="Calibri"/>
          <w:sz w:val="21"/>
          <w:szCs w:val="21"/>
        </w:rPr>
        <w:t xml:space="preserve">Αιτήσεις που δεν υποβάλλονται με την ανωτέρω (ηλεκτρονική) μορφή και αποστέλλονται ταχυδρομικά, με e-mail ή fax, δεν γίνονται δεκτές και απορρίπτονται. </w:t>
      </w:r>
    </w:p>
    <w:p w:rsidR="00D80EB2" w:rsidRPr="00D90A20" w:rsidRDefault="00D80EB2" w:rsidP="00FB358F">
      <w:pPr>
        <w:pStyle w:val="NormalWeb"/>
        <w:spacing w:before="120" w:beforeAutospacing="0" w:after="120" w:afterAutospacing="0"/>
        <w:ind w:left="426" w:right="425"/>
        <w:jc w:val="both"/>
        <w:rPr>
          <w:rFonts w:ascii="Calibri" w:hAnsi="Calibri" w:cs="Calibri"/>
          <w:sz w:val="21"/>
          <w:szCs w:val="21"/>
        </w:rPr>
      </w:pPr>
      <w:r w:rsidRPr="00D90A20">
        <w:rPr>
          <w:rFonts w:ascii="Calibri" w:hAnsi="Calibri" w:cs="Calibri"/>
          <w:sz w:val="21"/>
          <w:szCs w:val="21"/>
        </w:rPr>
        <w:t xml:space="preserve">Οι υποψήφιοι θα αποστείλουν στο Ι.ΝΕ.ΔΙ.ΒΙ.Μ. </w:t>
      </w:r>
      <w:r w:rsidRPr="00D90A20">
        <w:rPr>
          <w:rFonts w:ascii="Calibri" w:hAnsi="Calibri" w:cs="Calibri"/>
          <w:sz w:val="21"/>
          <w:szCs w:val="21"/>
          <w:u w:val="single"/>
        </w:rPr>
        <w:t>ταχυδρομικά ή με ταχυμεταφορές</w:t>
      </w:r>
      <w:r w:rsidRPr="00D90A20">
        <w:rPr>
          <w:rFonts w:ascii="Calibri" w:hAnsi="Calibri" w:cs="Calibri"/>
          <w:sz w:val="21"/>
          <w:szCs w:val="21"/>
        </w:rPr>
        <w:t xml:space="preserve"> τα δικαιολογητικά τους εντός σφραγισμένου φακέλου </w:t>
      </w:r>
      <w:r w:rsidRPr="00D90A20">
        <w:rPr>
          <w:rStyle w:val="Strong"/>
          <w:rFonts w:ascii="Calibri" w:hAnsi="Calibri" w:cs="Calibri"/>
          <w:sz w:val="21"/>
          <w:szCs w:val="21"/>
          <w:u w:val="single"/>
        </w:rPr>
        <w:t>διάστασης Α4</w:t>
      </w:r>
      <w:r w:rsidRPr="00D90A20">
        <w:rPr>
          <w:rFonts w:ascii="Calibri" w:hAnsi="Calibri" w:cs="Calibri"/>
          <w:sz w:val="21"/>
          <w:szCs w:val="21"/>
        </w:rPr>
        <w:t xml:space="preserve"> </w:t>
      </w:r>
      <w:r w:rsidRPr="00D90A20">
        <w:rPr>
          <w:rStyle w:val="Strong"/>
          <w:rFonts w:ascii="Calibri" w:hAnsi="Calibri" w:cs="Calibri"/>
          <w:sz w:val="21"/>
          <w:szCs w:val="21"/>
        </w:rPr>
        <w:t>έως και τις 10/07/2020</w:t>
      </w:r>
      <w:r w:rsidRPr="00D90A20">
        <w:rPr>
          <w:rFonts w:ascii="Calibri" w:hAnsi="Calibri" w:cs="Calibri"/>
          <w:sz w:val="21"/>
          <w:szCs w:val="21"/>
        </w:rPr>
        <w:t xml:space="preserve"> στη διεύθυνση :  </w:t>
      </w:r>
      <w:r w:rsidRPr="00D90A20">
        <w:rPr>
          <w:rStyle w:val="Strong"/>
          <w:rFonts w:ascii="Calibri" w:hAnsi="Calibri" w:cs="Calibri"/>
          <w:sz w:val="21"/>
          <w:szCs w:val="21"/>
        </w:rPr>
        <w:t>Ίδρυμα Νεολαίας και Διά Βίου Μάθησης, Αχαρνών 417 &amp; Κοκκινάκη, 111 43 Αθήνα  (Κεντρική Γραμματεία - 2ος Όροφος),  με υποχρεωτικά συμπληρωμένα τα στοιχεία που ορίζονται στη σχετική Πρόσκληση.</w:t>
      </w:r>
    </w:p>
    <w:p w:rsidR="00D80EB2" w:rsidRPr="00D90A20" w:rsidRDefault="00D80EB2" w:rsidP="00FB358F">
      <w:pPr>
        <w:pStyle w:val="NormalWeb"/>
        <w:spacing w:before="120" w:beforeAutospacing="0" w:after="120" w:afterAutospacing="0"/>
        <w:ind w:left="425" w:right="284"/>
        <w:jc w:val="both"/>
        <w:rPr>
          <w:rFonts w:ascii="Calibri" w:hAnsi="Calibri" w:cs="Calibri"/>
          <w:sz w:val="21"/>
          <w:szCs w:val="21"/>
        </w:rPr>
      </w:pPr>
      <w:r w:rsidRPr="00D90A20">
        <w:rPr>
          <w:rStyle w:val="Strong"/>
          <w:rFonts w:ascii="Calibri" w:hAnsi="Calibri" w:cs="Calibri"/>
          <w:sz w:val="21"/>
          <w:szCs w:val="21"/>
        </w:rPr>
        <w:t>Φάκελοι δικαιολογητικών που θα κατατεθούν ιδιοχείρως δεν θα γίνονται δεκτοί.</w:t>
      </w:r>
    </w:p>
    <w:p w:rsidR="00D80EB2" w:rsidRPr="00D90A20" w:rsidRDefault="00D80EB2" w:rsidP="00FB358F">
      <w:pPr>
        <w:pStyle w:val="NormalWeb"/>
        <w:spacing w:before="120" w:beforeAutospacing="0" w:after="120" w:afterAutospacing="0"/>
        <w:ind w:left="425" w:right="284"/>
        <w:jc w:val="both"/>
        <w:rPr>
          <w:rFonts w:ascii="Calibri" w:hAnsi="Calibri" w:cs="Calibri"/>
          <w:sz w:val="21"/>
          <w:szCs w:val="21"/>
        </w:rPr>
      </w:pPr>
      <w:r w:rsidRPr="00D90A20">
        <w:rPr>
          <w:rStyle w:val="Strong"/>
          <w:rFonts w:ascii="Calibri" w:hAnsi="Calibri" w:cs="Calibri"/>
          <w:sz w:val="21"/>
          <w:szCs w:val="21"/>
        </w:rPr>
        <w:t xml:space="preserve">Ως τελική ημερομηνία λήψης </w:t>
      </w:r>
      <w:r w:rsidRPr="00D90A20">
        <w:rPr>
          <w:rFonts w:ascii="Calibri" w:hAnsi="Calibri" w:cs="Calibri"/>
          <w:sz w:val="21"/>
          <w:szCs w:val="21"/>
        </w:rPr>
        <w:t xml:space="preserve">κατά την αποστολή των φακέλων </w:t>
      </w:r>
      <w:r w:rsidRPr="00D90A20">
        <w:rPr>
          <w:rStyle w:val="Strong"/>
          <w:rFonts w:ascii="Calibri" w:hAnsi="Calibri" w:cs="Calibri"/>
          <w:sz w:val="21"/>
          <w:szCs w:val="21"/>
        </w:rPr>
        <w:t>λογίζεται από το Ι.ΝΕ.ΔΙ.ΒΙ.Μ. η ημερομηνία που φέρει ο φάκελος αποστολής</w:t>
      </w:r>
      <w:r w:rsidRPr="00D90A20">
        <w:rPr>
          <w:rFonts w:ascii="Calibri" w:hAnsi="Calibri" w:cs="Calibri"/>
          <w:sz w:val="21"/>
          <w:szCs w:val="21"/>
        </w:rPr>
        <w:t>. Μετά το πέρας της ως άνω ημερομηνίας οι αιτήσεις θεωρούνται εκπρόθεσμες.</w:t>
      </w:r>
    </w:p>
    <w:p w:rsidR="00D80EB2" w:rsidRPr="00D90A20" w:rsidRDefault="00D80EB2" w:rsidP="00FB358F">
      <w:pPr>
        <w:pStyle w:val="NormalWeb"/>
        <w:spacing w:before="120" w:beforeAutospacing="0" w:after="120" w:afterAutospacing="0"/>
        <w:ind w:left="425" w:right="425"/>
        <w:jc w:val="both"/>
        <w:rPr>
          <w:rFonts w:ascii="Calibri" w:hAnsi="Calibri" w:cs="Calibri"/>
          <w:sz w:val="21"/>
          <w:szCs w:val="21"/>
        </w:rPr>
      </w:pPr>
      <w:r w:rsidRPr="00D90A20">
        <w:rPr>
          <w:rStyle w:val="Strong"/>
          <w:rFonts w:ascii="Calibri" w:hAnsi="Calibri" w:cs="Calibri"/>
          <w:sz w:val="21"/>
          <w:szCs w:val="21"/>
        </w:rPr>
        <w:t>Πληροφορίες σχετικά με την Πρόσκληση Εκδήλωσης Ενδιαφέροντος και τους όρους της</w:t>
      </w:r>
      <w:r w:rsidRPr="00D90A20">
        <w:rPr>
          <w:rFonts w:ascii="Calibri" w:hAnsi="Calibri" w:cs="Calibri"/>
          <w:sz w:val="21"/>
          <w:szCs w:val="21"/>
        </w:rPr>
        <w:t xml:space="preserve"> θα παρέχονται στα τηλέφωνα: </w:t>
      </w:r>
      <w:r w:rsidRPr="00D90A20">
        <w:rPr>
          <w:rStyle w:val="Strong"/>
          <w:rFonts w:ascii="Calibri" w:hAnsi="Calibri" w:cs="Calibri"/>
          <w:sz w:val="21"/>
          <w:szCs w:val="21"/>
        </w:rPr>
        <w:t>213-131-4657, 213-131-4620, 213-131-4528, 213-131-4526,  213-131-4638, 213-131-4648, 213-131-4644, 213-131-4639, 213-131-4645, 213-131-4534, 213-131-4640</w:t>
      </w:r>
      <w:r w:rsidRPr="00D90A20">
        <w:rPr>
          <w:rFonts w:ascii="Calibri" w:hAnsi="Calibri" w:cs="Calibri"/>
          <w:sz w:val="21"/>
          <w:szCs w:val="21"/>
        </w:rPr>
        <w:t xml:space="preserve">  κατά τις </w:t>
      </w:r>
      <w:r w:rsidRPr="00D90A20">
        <w:rPr>
          <w:rStyle w:val="Strong"/>
          <w:rFonts w:ascii="Calibri" w:hAnsi="Calibri" w:cs="Calibri"/>
          <w:sz w:val="21"/>
          <w:szCs w:val="21"/>
          <w:u w:val="single"/>
        </w:rPr>
        <w:t>ώρες 10:00 έως 13:00</w:t>
      </w:r>
      <w:r w:rsidRPr="00D90A20">
        <w:rPr>
          <w:rFonts w:ascii="Calibri" w:hAnsi="Calibri" w:cs="Calibri"/>
          <w:sz w:val="21"/>
          <w:szCs w:val="21"/>
          <w:u w:val="single"/>
        </w:rPr>
        <w:t>.</w:t>
      </w:r>
    </w:p>
    <w:p w:rsidR="00D80EB2" w:rsidRPr="00D90A20" w:rsidRDefault="00D80EB2" w:rsidP="00FB358F">
      <w:pPr>
        <w:pStyle w:val="NormalWeb"/>
        <w:spacing w:before="0" w:beforeAutospacing="0" w:after="0" w:afterAutospacing="0"/>
        <w:ind w:left="426" w:right="567"/>
        <w:jc w:val="both"/>
        <w:rPr>
          <w:rFonts w:ascii="Calibri" w:hAnsi="Calibri" w:cs="Calibri"/>
          <w:sz w:val="21"/>
          <w:szCs w:val="21"/>
        </w:rPr>
      </w:pPr>
      <w:r w:rsidRPr="00D90A20">
        <w:rPr>
          <w:rStyle w:val="Strong"/>
          <w:rFonts w:ascii="Calibri" w:hAnsi="Calibri" w:cs="Calibri"/>
          <w:sz w:val="21"/>
          <w:szCs w:val="21"/>
        </w:rPr>
        <w:t xml:space="preserve">Πληροφορίες σχετικά με την </w:t>
      </w:r>
      <w:r w:rsidRPr="00D90A20">
        <w:rPr>
          <w:rStyle w:val="Strong"/>
          <w:rFonts w:ascii="Calibri" w:hAnsi="Calibri" w:cs="Calibri"/>
          <w:sz w:val="21"/>
          <w:szCs w:val="21"/>
          <w:u w:val="single"/>
        </w:rPr>
        <w:t>τεχνική υποστήριξη</w:t>
      </w:r>
      <w:r w:rsidRPr="00D90A20">
        <w:rPr>
          <w:rStyle w:val="Strong"/>
          <w:rFonts w:ascii="Calibri" w:hAnsi="Calibri" w:cs="Calibri"/>
          <w:sz w:val="21"/>
          <w:szCs w:val="21"/>
        </w:rPr>
        <w:t xml:space="preserve"> για την ηλεκτρονική πλατφόρμα των αιτήσεων</w:t>
      </w:r>
      <w:r w:rsidRPr="00D90A20">
        <w:rPr>
          <w:rFonts w:ascii="Calibri" w:hAnsi="Calibri" w:cs="Calibri"/>
          <w:sz w:val="21"/>
          <w:szCs w:val="21"/>
        </w:rPr>
        <w:t xml:space="preserve"> θα παρέχονται στο τηλέφωνο </w:t>
      </w:r>
      <w:r w:rsidRPr="00D90A20">
        <w:rPr>
          <w:rStyle w:val="Strong"/>
          <w:rFonts w:ascii="Calibri" w:hAnsi="Calibri" w:cs="Calibri"/>
          <w:sz w:val="21"/>
          <w:szCs w:val="21"/>
        </w:rPr>
        <w:t>213-131-4633</w:t>
      </w:r>
      <w:r w:rsidRPr="00D90A20">
        <w:rPr>
          <w:rFonts w:ascii="Calibri" w:hAnsi="Calibri" w:cs="Calibri"/>
          <w:sz w:val="21"/>
          <w:szCs w:val="21"/>
        </w:rPr>
        <w:t xml:space="preserve"> κατά τις </w:t>
      </w:r>
      <w:r w:rsidRPr="00D90A20">
        <w:rPr>
          <w:rStyle w:val="Strong"/>
          <w:rFonts w:ascii="Calibri" w:hAnsi="Calibri" w:cs="Calibri"/>
          <w:sz w:val="21"/>
          <w:szCs w:val="21"/>
          <w:u w:val="single"/>
        </w:rPr>
        <w:t>ώρες 10:00 έως 13:00</w:t>
      </w:r>
      <w:r w:rsidRPr="00D90A20">
        <w:rPr>
          <w:rFonts w:ascii="Calibri" w:hAnsi="Calibri" w:cs="Calibri"/>
          <w:sz w:val="21"/>
          <w:szCs w:val="21"/>
          <w:u w:val="single"/>
        </w:rPr>
        <w:t>.</w:t>
      </w:r>
    </w:p>
    <w:p w:rsidR="00D80EB2" w:rsidRPr="002E4156" w:rsidRDefault="00D80EB2" w:rsidP="00FB358F">
      <w:pPr>
        <w:pStyle w:val="NormalWeb"/>
        <w:spacing w:before="120" w:beforeAutospacing="0" w:after="120" w:afterAutospacing="0"/>
        <w:ind w:left="425" w:right="284"/>
        <w:jc w:val="both"/>
        <w:rPr>
          <w:rStyle w:val="Strong"/>
          <w:rFonts w:ascii="Calibri" w:hAnsi="Calibri" w:cs="Calibri"/>
          <w:sz w:val="21"/>
          <w:szCs w:val="21"/>
        </w:rPr>
      </w:pPr>
      <w:r w:rsidRPr="002E4156">
        <w:rPr>
          <w:rStyle w:val="Strong"/>
          <w:rFonts w:ascii="Calibri" w:hAnsi="Calibri" w:cs="Calibri"/>
          <w:b w:val="0"/>
          <w:bCs w:val="0"/>
          <w:sz w:val="21"/>
          <w:szCs w:val="21"/>
        </w:rPr>
        <w:t>Το έργο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Μάθηση».</w:t>
      </w:r>
      <w:bookmarkStart w:id="0" w:name="_GoBack"/>
      <w:bookmarkEnd w:id="0"/>
    </w:p>
    <w:p w:rsidR="00D80EB2" w:rsidRDefault="00D80EB2" w:rsidP="008631A9">
      <w:pPr>
        <w:spacing w:before="120" w:line="276" w:lineRule="auto"/>
        <w:jc w:val="center"/>
        <w:rPr>
          <w:rFonts w:ascii="Calibri" w:hAnsi="Calibri" w:cs="Calibri"/>
          <w:smallCaps/>
          <w:color w:val="404040"/>
          <w:sz w:val="24"/>
          <w:szCs w:val="24"/>
          <w:u w:val="single"/>
        </w:rPr>
      </w:pPr>
    </w:p>
    <w:sectPr w:rsidR="00D80EB2" w:rsidSect="00934D10">
      <w:headerReference w:type="default" r:id="rId7"/>
      <w:footerReference w:type="default" r:id="rId8"/>
      <w:pgSz w:w="11906" w:h="16838"/>
      <w:pgMar w:top="720" w:right="386" w:bottom="720" w:left="540" w:header="563" w:footer="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B2" w:rsidRDefault="00D80EB2" w:rsidP="000C55D3">
      <w:pPr>
        <w:spacing w:line="240" w:lineRule="auto"/>
      </w:pPr>
      <w:r>
        <w:separator/>
      </w:r>
    </w:p>
  </w:endnote>
  <w:endnote w:type="continuationSeparator" w:id="0">
    <w:p w:rsidR="00D80EB2" w:rsidRDefault="00D80EB2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Segoe Script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B2" w:rsidRDefault="00D80EB2" w:rsidP="00A54358">
    <w:r>
      <w:rPr>
        <w:noProof/>
        <w:lang w:eastAsia="el-GR"/>
      </w:rPr>
      <w:pict>
        <v:group id="Ομάδα 7" o:spid="_x0000_s2049" style="position:absolute;margin-left:7457.3pt;margin-top:2.15pt;width:537.9pt;height:63pt;z-index:251660288;mso-position-horizontal:right;mso-position-horizontal-relative:margin" coordorigin="215" coordsize="50414,8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0" type="#_x0000_t75" style="position:absolute;left:8437;top:399;width:5417;height:6843;visibility:visible">
            <v:imagedata r:id="rId1" o:title=""/>
            <v:path arrowok="t"/>
          </v:shape>
          <v:shape id="Εικόνα 2" o:spid="_x0000_s2051" type="#_x0000_t75" alt="http://www.edulll.gr/wp-content/uploads/2016/11/logo_EYD.jpg" style="position:absolute;left:25695;top:545;width:15501;height:7341;visibility:visible">
            <v:imagedata r:id="rId2" o:title=""/>
            <v:path arrowok="t"/>
          </v:shape>
          <v:shape id="Εικόνα 4" o:spid="_x0000_s2052" type="#_x0000_t75" alt="http://www.edulll.gr/wp-content/uploads/2016/11/ESPA.jpg" style="position:absolute;left:41781;top:1023;width:8849;height:6820;visibility:visible">
            <v:imagedata r:id="rId3" o:title=""/>
            <v:path arrowok="t"/>
          </v:shape>
          <v:shape id="Εικόνα 1" o:spid="_x0000_s2053" type="#_x0000_t75" alt="http://www.edulll.gr/wp-content/uploads/2016/11/Europe-EKT_GR.jpg" style="position:absolute;left:215;width:6802;height:8001;visibility:visible">
            <v:imagedata r:id="rId4" o:title=""/>
            <v:path arrowok="t"/>
          </v:shape>
          <w10:wrap type="square" anchorx="margin"/>
        </v:group>
      </w:pict>
    </w:r>
    <w:r>
      <w:rPr>
        <w:noProof/>
        <w:lang w:eastAsia="el-GR"/>
      </w:rPr>
      <w:pict>
        <v:shape id="Εικόνα 38" o:spid="_x0000_s2054" type="#_x0000_t75" alt="KDVM_Logo" style="position:absolute;margin-left:147.5pt;margin-top:10.25pt;width:106.75pt;height:51.85pt;z-index:251661312;visibility:visible">
          <v:imagedata r:id="rId5" o:title="" croptop="14596f" cropbottom="9305f" cropleft="8719f" cropright="7972f"/>
        </v:shape>
      </w:pict>
    </w:r>
  </w:p>
  <w:p w:rsidR="00D80EB2" w:rsidRDefault="00D80EB2" w:rsidP="00B872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B2" w:rsidRDefault="00D80EB2" w:rsidP="000C55D3">
      <w:pPr>
        <w:spacing w:line="240" w:lineRule="auto"/>
      </w:pPr>
      <w:r>
        <w:separator/>
      </w:r>
    </w:p>
  </w:footnote>
  <w:footnote w:type="continuationSeparator" w:id="0">
    <w:p w:rsidR="00D80EB2" w:rsidRDefault="00D80EB2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B2" w:rsidRPr="000C55D3" w:rsidRDefault="00D80EB2" w:rsidP="003F39FC">
    <w:pPr>
      <w:pStyle w:val="Header"/>
      <w:tabs>
        <w:tab w:val="clear" w:pos="8306"/>
        <w:tab w:val="right" w:pos="8080"/>
      </w:tabs>
      <w:rPr>
        <w:b/>
        <w:bCs/>
      </w:rPr>
    </w:pPr>
    <w:r>
      <w:rPr>
        <w:b/>
        <w:bCs/>
      </w:rPr>
      <w:t xml:space="preserve">  </w:t>
    </w:r>
    <w:r w:rsidRPr="00D86D4F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79.5pt;height:59.25pt">
          <v:imagedata r:id="rId1" o:title=""/>
        </v:shape>
      </w:pict>
    </w:r>
    <w:r>
      <w:rPr>
        <w:b/>
        <w:bCs/>
      </w:rPr>
      <w:t xml:space="preserve">                                                                    </w:t>
    </w:r>
    <w:r>
      <w:rPr>
        <w:noProof/>
        <w:lang w:eastAsia="el-GR"/>
      </w:rPr>
      <w:pict>
        <v:shape id="Εικόνα 129" o:spid="_x0000_i1028" type="#_x0000_t75" style="width:34.5pt;height:36.75pt;visibility:visible">
          <v:imagedata r:id="rId2" o:title=""/>
        </v:shape>
      </w:pict>
    </w:r>
    <w:r>
      <w:rPr>
        <w:b/>
        <w:bCs/>
      </w:rPr>
      <w:t xml:space="preserve">             </w:t>
    </w:r>
  </w:p>
  <w:p w:rsidR="00D80EB2" w:rsidRDefault="00D80EB2" w:rsidP="007A5AF6">
    <w:pPr>
      <w:pStyle w:val="Header"/>
      <w:tabs>
        <w:tab w:val="clear" w:pos="4153"/>
        <w:tab w:val="clear" w:pos="8306"/>
        <w:tab w:val="left" w:pos="6521"/>
      </w:tabs>
      <w:rPr>
        <w:rFonts w:ascii="Calibri" w:hAnsi="Calibri" w:cs="Calibri"/>
        <w:b/>
        <w:bCs/>
        <w:sz w:val="19"/>
        <w:szCs w:val="19"/>
      </w:rPr>
    </w:pPr>
    <w:r>
      <w:rPr>
        <w:rFonts w:ascii="Calibri" w:hAnsi="Calibri" w:cs="Calibri"/>
        <w:b/>
        <w:bCs/>
        <w:sz w:val="19"/>
        <w:szCs w:val="19"/>
      </w:rPr>
      <w:t>ΕΛΛΗΝΙΚΗ ΔΗΜΟΚΡΑΤΙΑ</w:t>
    </w:r>
  </w:p>
  <w:p w:rsidR="00D80EB2" w:rsidRDefault="00D80EB2" w:rsidP="007A5AF6">
    <w:pPr>
      <w:pStyle w:val="Header"/>
      <w:tabs>
        <w:tab w:val="clear" w:pos="8306"/>
        <w:tab w:val="right" w:pos="5103"/>
        <w:tab w:val="left" w:pos="5387"/>
      </w:tabs>
      <w:ind w:right="-567"/>
      <w:rPr>
        <w:rFonts w:ascii="Calibri" w:hAnsi="Calibri" w:cs="Calibri"/>
        <w:b/>
        <w:bCs/>
        <w:sz w:val="19"/>
        <w:szCs w:val="19"/>
      </w:rPr>
    </w:pPr>
    <w:r>
      <w:rPr>
        <w:rFonts w:ascii="Calibri" w:hAnsi="Calibri" w:cs="Calibri"/>
        <w:b/>
        <w:bCs/>
        <w:sz w:val="19"/>
        <w:szCs w:val="19"/>
      </w:rPr>
      <w:t xml:space="preserve">     ΝΟΜΟΣ ΑΤΤΙΚΗΣ</w:t>
    </w:r>
  </w:p>
  <w:p w:rsidR="00D80EB2" w:rsidRPr="0086579D" w:rsidRDefault="00D80EB2" w:rsidP="007A5AF6">
    <w:pPr>
      <w:pStyle w:val="Header"/>
      <w:tabs>
        <w:tab w:val="clear" w:pos="8306"/>
        <w:tab w:val="right" w:pos="5103"/>
        <w:tab w:val="left" w:pos="5387"/>
      </w:tabs>
      <w:ind w:right="-567"/>
      <w:rPr>
        <w:rFonts w:ascii="Calibri" w:hAnsi="Calibri" w:cs="Calibri"/>
        <w:b/>
        <w:bCs/>
        <w:sz w:val="19"/>
        <w:szCs w:val="19"/>
      </w:rPr>
    </w:pPr>
    <w:r>
      <w:rPr>
        <w:rFonts w:ascii="Calibri" w:hAnsi="Calibri" w:cs="Calibri"/>
        <w:b/>
        <w:bCs/>
        <w:sz w:val="19"/>
        <w:szCs w:val="19"/>
      </w:rPr>
      <w:t xml:space="preserve">    ΔΗΜΟΣ ΚΗΦΙΣΙΑΣ                                                                                                                ΥΠΟΥΡΓΕΙΟ</w:t>
    </w:r>
    <w:r w:rsidRPr="007A5AF6">
      <w:rPr>
        <w:rFonts w:ascii="Calibri" w:hAnsi="Calibri" w:cs="Calibri"/>
        <w:b/>
        <w:bCs/>
        <w:sz w:val="19"/>
        <w:szCs w:val="19"/>
      </w:rPr>
      <w:t xml:space="preserve"> </w:t>
    </w:r>
    <w:r>
      <w:rPr>
        <w:rFonts w:ascii="Calibri" w:hAnsi="Calibri" w:cs="Calibri"/>
        <w:b/>
        <w:bCs/>
        <w:sz w:val="19"/>
        <w:szCs w:val="19"/>
      </w:rPr>
      <w:t xml:space="preserve">ΠΑΙΔΕΙΑΣ  </w:t>
    </w:r>
    <w:r w:rsidRPr="0086579D">
      <w:rPr>
        <w:rFonts w:ascii="Calibri" w:hAnsi="Calibri" w:cs="Calibri"/>
        <w:b/>
        <w:bCs/>
        <w:sz w:val="19"/>
        <w:szCs w:val="19"/>
      </w:rPr>
      <w:t>ΚΑΙ ΘΡΗΣΚΕΥΜΑΤΩΝ</w:t>
    </w:r>
  </w:p>
  <w:p w:rsidR="00D80EB2" w:rsidRPr="0086579D" w:rsidRDefault="00D80EB2" w:rsidP="003F39FC">
    <w:pPr>
      <w:pStyle w:val="Header"/>
      <w:tabs>
        <w:tab w:val="clear" w:pos="4153"/>
        <w:tab w:val="center" w:pos="5670"/>
      </w:tabs>
      <w:jc w:val="center"/>
      <w:rPr>
        <w:rFonts w:ascii="Calibri" w:hAnsi="Calibri" w:cs="Calibri"/>
        <w:b/>
        <w:bCs/>
        <w:sz w:val="19"/>
        <w:szCs w:val="19"/>
      </w:rPr>
    </w:pPr>
    <w:r w:rsidRPr="0086579D">
      <w:rPr>
        <w:rFonts w:ascii="Calibri" w:hAnsi="Calibri" w:cs="Calibri"/>
        <w:b/>
        <w:bCs/>
        <w:sz w:val="19"/>
        <w:szCs w:val="19"/>
      </w:rPr>
      <w:t xml:space="preserve">                                                                                             </w:t>
    </w:r>
    <w:r>
      <w:rPr>
        <w:rFonts w:ascii="Calibri" w:hAnsi="Calibri" w:cs="Calibri"/>
        <w:b/>
        <w:bCs/>
        <w:sz w:val="19"/>
        <w:szCs w:val="19"/>
      </w:rPr>
      <w:t xml:space="preserve">                                          </w:t>
    </w:r>
    <w:r w:rsidRPr="0086579D">
      <w:rPr>
        <w:rFonts w:ascii="Calibri" w:hAnsi="Calibri" w:cs="Calibri"/>
        <w:b/>
        <w:bCs/>
        <w:sz w:val="19"/>
        <w:szCs w:val="19"/>
      </w:rPr>
      <w:t>ΓΕΝΙΚΗ ΓΡΑΜΜΑΤΕΙΑ ΕΠΑΓΓΕΛΜΑΤΙΚΗΣ ΕΚΠΑΙΔΕΥΣΗΣ</w:t>
    </w:r>
  </w:p>
  <w:p w:rsidR="00D80EB2" w:rsidRPr="003C527E" w:rsidRDefault="00D80EB2" w:rsidP="003F39FC">
    <w:pPr>
      <w:pStyle w:val="Header"/>
      <w:tabs>
        <w:tab w:val="clear" w:pos="4153"/>
        <w:tab w:val="center" w:pos="5670"/>
      </w:tabs>
      <w:jc w:val="center"/>
      <w:rPr>
        <w:rFonts w:ascii="Calibri" w:hAnsi="Calibri" w:cs="Calibri"/>
        <w:b/>
        <w:bCs/>
        <w:sz w:val="19"/>
        <w:szCs w:val="19"/>
      </w:rPr>
    </w:pPr>
    <w:r w:rsidRPr="0086579D">
      <w:rPr>
        <w:rFonts w:ascii="Calibri" w:hAnsi="Calibri" w:cs="Calibri"/>
        <w:b/>
        <w:bCs/>
        <w:sz w:val="19"/>
        <w:szCs w:val="19"/>
      </w:rPr>
      <w:t xml:space="preserve">                                                                                                 </w:t>
    </w:r>
    <w:r>
      <w:rPr>
        <w:rFonts w:ascii="Calibri" w:hAnsi="Calibri" w:cs="Calibri"/>
        <w:b/>
        <w:bCs/>
        <w:sz w:val="19"/>
        <w:szCs w:val="19"/>
      </w:rPr>
      <w:t xml:space="preserve">          </w:t>
    </w:r>
    <w:r w:rsidRPr="0086579D">
      <w:rPr>
        <w:rFonts w:ascii="Calibri" w:hAnsi="Calibri" w:cs="Calibri"/>
        <w:b/>
        <w:bCs/>
        <w:sz w:val="19"/>
        <w:szCs w:val="19"/>
      </w:rPr>
      <w:t xml:space="preserve">       </w:t>
    </w:r>
    <w:r>
      <w:rPr>
        <w:rFonts w:ascii="Calibri" w:hAnsi="Calibri" w:cs="Calibri"/>
        <w:b/>
        <w:bCs/>
        <w:sz w:val="19"/>
        <w:szCs w:val="19"/>
      </w:rPr>
      <w:t xml:space="preserve">               </w:t>
    </w:r>
    <w:r w:rsidRPr="0086579D">
      <w:rPr>
        <w:rFonts w:ascii="Calibri" w:hAnsi="Calibri" w:cs="Calibri"/>
        <w:b/>
        <w:bCs/>
        <w:sz w:val="19"/>
        <w:szCs w:val="19"/>
      </w:rPr>
      <w:t xml:space="preserve"> </w:t>
    </w:r>
    <w:r>
      <w:rPr>
        <w:rFonts w:ascii="Calibri" w:hAnsi="Calibri" w:cs="Calibri"/>
        <w:b/>
        <w:bCs/>
        <w:sz w:val="19"/>
        <w:szCs w:val="19"/>
      </w:rPr>
      <w:t xml:space="preserve">   </w:t>
    </w:r>
    <w:r w:rsidRPr="0086579D">
      <w:rPr>
        <w:rFonts w:ascii="Calibri" w:hAnsi="Calibri" w:cs="Calibri"/>
        <w:b/>
        <w:bCs/>
        <w:sz w:val="19"/>
        <w:szCs w:val="19"/>
      </w:rPr>
      <w:t xml:space="preserve">    ΚΑΤΑΡΤΙΣΗΣ ΚΑΙ ΔΙΑ ΒΙΟΥ ΜΑΘΗΣΗΣ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64A"/>
    <w:rsid w:val="00004D82"/>
    <w:rsid w:val="0000697E"/>
    <w:rsid w:val="000131B3"/>
    <w:rsid w:val="00033B14"/>
    <w:rsid w:val="000424F0"/>
    <w:rsid w:val="000438E3"/>
    <w:rsid w:val="00083938"/>
    <w:rsid w:val="000930B5"/>
    <w:rsid w:val="000C55D3"/>
    <w:rsid w:val="000D6CD2"/>
    <w:rsid w:val="000F43EF"/>
    <w:rsid w:val="00102342"/>
    <w:rsid w:val="001151DB"/>
    <w:rsid w:val="00116ABF"/>
    <w:rsid w:val="00122C96"/>
    <w:rsid w:val="00131A80"/>
    <w:rsid w:val="00147988"/>
    <w:rsid w:val="00151B84"/>
    <w:rsid w:val="00157E42"/>
    <w:rsid w:val="00162AF4"/>
    <w:rsid w:val="001921A4"/>
    <w:rsid w:val="001E3934"/>
    <w:rsid w:val="001E4C66"/>
    <w:rsid w:val="00202F07"/>
    <w:rsid w:val="00207DB9"/>
    <w:rsid w:val="00213B9E"/>
    <w:rsid w:val="002275F3"/>
    <w:rsid w:val="00232814"/>
    <w:rsid w:val="0023741F"/>
    <w:rsid w:val="002410F9"/>
    <w:rsid w:val="00250BC4"/>
    <w:rsid w:val="00260E4F"/>
    <w:rsid w:val="00265BD9"/>
    <w:rsid w:val="00272A4E"/>
    <w:rsid w:val="002B2BF5"/>
    <w:rsid w:val="002B7D54"/>
    <w:rsid w:val="002C1AC3"/>
    <w:rsid w:val="002C56DE"/>
    <w:rsid w:val="002D5FF2"/>
    <w:rsid w:val="002E4156"/>
    <w:rsid w:val="002F580E"/>
    <w:rsid w:val="00303C35"/>
    <w:rsid w:val="0030607D"/>
    <w:rsid w:val="003370F0"/>
    <w:rsid w:val="003543BF"/>
    <w:rsid w:val="00362AE3"/>
    <w:rsid w:val="00362F37"/>
    <w:rsid w:val="00384A3F"/>
    <w:rsid w:val="003A3732"/>
    <w:rsid w:val="003B2711"/>
    <w:rsid w:val="003C0F27"/>
    <w:rsid w:val="003C527E"/>
    <w:rsid w:val="003D12B2"/>
    <w:rsid w:val="003F39FC"/>
    <w:rsid w:val="00403569"/>
    <w:rsid w:val="00423EB0"/>
    <w:rsid w:val="004368B3"/>
    <w:rsid w:val="00441D91"/>
    <w:rsid w:val="00446BF2"/>
    <w:rsid w:val="0045609E"/>
    <w:rsid w:val="00493A03"/>
    <w:rsid w:val="004A117F"/>
    <w:rsid w:val="004A6754"/>
    <w:rsid w:val="004A72AA"/>
    <w:rsid w:val="004B3E2B"/>
    <w:rsid w:val="004C5924"/>
    <w:rsid w:val="004D056E"/>
    <w:rsid w:val="00500635"/>
    <w:rsid w:val="005260F1"/>
    <w:rsid w:val="00547AB6"/>
    <w:rsid w:val="0058618D"/>
    <w:rsid w:val="005C7C7F"/>
    <w:rsid w:val="00612F34"/>
    <w:rsid w:val="0063193D"/>
    <w:rsid w:val="00651B95"/>
    <w:rsid w:val="0068331B"/>
    <w:rsid w:val="0069037E"/>
    <w:rsid w:val="006932A9"/>
    <w:rsid w:val="006A123A"/>
    <w:rsid w:val="006B0317"/>
    <w:rsid w:val="006C23AB"/>
    <w:rsid w:val="006C478D"/>
    <w:rsid w:val="006D262C"/>
    <w:rsid w:val="006D4568"/>
    <w:rsid w:val="006E2B21"/>
    <w:rsid w:val="006E3D0A"/>
    <w:rsid w:val="006F4F2B"/>
    <w:rsid w:val="007118EB"/>
    <w:rsid w:val="00724C28"/>
    <w:rsid w:val="007453E9"/>
    <w:rsid w:val="00755E17"/>
    <w:rsid w:val="007578D6"/>
    <w:rsid w:val="007653D5"/>
    <w:rsid w:val="00767BE2"/>
    <w:rsid w:val="00776846"/>
    <w:rsid w:val="0079435C"/>
    <w:rsid w:val="007A5AF6"/>
    <w:rsid w:val="007C5CF1"/>
    <w:rsid w:val="007D3227"/>
    <w:rsid w:val="007F03CF"/>
    <w:rsid w:val="007F12D8"/>
    <w:rsid w:val="00817803"/>
    <w:rsid w:val="00844E92"/>
    <w:rsid w:val="008537D0"/>
    <w:rsid w:val="008631A9"/>
    <w:rsid w:val="0086579D"/>
    <w:rsid w:val="008760D6"/>
    <w:rsid w:val="0089061C"/>
    <w:rsid w:val="0089487C"/>
    <w:rsid w:val="008B7AE5"/>
    <w:rsid w:val="00904374"/>
    <w:rsid w:val="009233D6"/>
    <w:rsid w:val="00934D10"/>
    <w:rsid w:val="00954EC5"/>
    <w:rsid w:val="0097070F"/>
    <w:rsid w:val="009771AC"/>
    <w:rsid w:val="00980EA6"/>
    <w:rsid w:val="009843DC"/>
    <w:rsid w:val="009A5174"/>
    <w:rsid w:val="009C26B8"/>
    <w:rsid w:val="009D21C0"/>
    <w:rsid w:val="009E3FC7"/>
    <w:rsid w:val="00A26F38"/>
    <w:rsid w:val="00A27156"/>
    <w:rsid w:val="00A41689"/>
    <w:rsid w:val="00A54358"/>
    <w:rsid w:val="00A755A9"/>
    <w:rsid w:val="00A831E1"/>
    <w:rsid w:val="00A84217"/>
    <w:rsid w:val="00A90491"/>
    <w:rsid w:val="00AA398A"/>
    <w:rsid w:val="00AB48A4"/>
    <w:rsid w:val="00AB4B04"/>
    <w:rsid w:val="00AD4ED6"/>
    <w:rsid w:val="00AF230D"/>
    <w:rsid w:val="00B46706"/>
    <w:rsid w:val="00B74A57"/>
    <w:rsid w:val="00B8724E"/>
    <w:rsid w:val="00BB0A25"/>
    <w:rsid w:val="00BE52EC"/>
    <w:rsid w:val="00BE7E09"/>
    <w:rsid w:val="00C117FB"/>
    <w:rsid w:val="00C1461C"/>
    <w:rsid w:val="00C20731"/>
    <w:rsid w:val="00C402D0"/>
    <w:rsid w:val="00C4185A"/>
    <w:rsid w:val="00C429A7"/>
    <w:rsid w:val="00C63029"/>
    <w:rsid w:val="00C633A4"/>
    <w:rsid w:val="00C7057C"/>
    <w:rsid w:val="00C81AE4"/>
    <w:rsid w:val="00CA1583"/>
    <w:rsid w:val="00CA26FD"/>
    <w:rsid w:val="00CB0447"/>
    <w:rsid w:val="00CB171F"/>
    <w:rsid w:val="00CC6928"/>
    <w:rsid w:val="00CC7C0E"/>
    <w:rsid w:val="00CD1E5A"/>
    <w:rsid w:val="00CD66EC"/>
    <w:rsid w:val="00CF616D"/>
    <w:rsid w:val="00D20CA4"/>
    <w:rsid w:val="00D655D9"/>
    <w:rsid w:val="00D6658D"/>
    <w:rsid w:val="00D75C29"/>
    <w:rsid w:val="00D80EB2"/>
    <w:rsid w:val="00D839F2"/>
    <w:rsid w:val="00D86D4F"/>
    <w:rsid w:val="00D90A20"/>
    <w:rsid w:val="00DB28BF"/>
    <w:rsid w:val="00DC1C8D"/>
    <w:rsid w:val="00DD4F0F"/>
    <w:rsid w:val="00DE6B85"/>
    <w:rsid w:val="00E01B66"/>
    <w:rsid w:val="00E03895"/>
    <w:rsid w:val="00E67755"/>
    <w:rsid w:val="00EA68D7"/>
    <w:rsid w:val="00EB164A"/>
    <w:rsid w:val="00EC60AA"/>
    <w:rsid w:val="00ED2CF0"/>
    <w:rsid w:val="00ED5682"/>
    <w:rsid w:val="00F03C3A"/>
    <w:rsid w:val="00F37964"/>
    <w:rsid w:val="00F433B0"/>
    <w:rsid w:val="00F43B6F"/>
    <w:rsid w:val="00F63682"/>
    <w:rsid w:val="00F66CF4"/>
    <w:rsid w:val="00F95180"/>
    <w:rsid w:val="00FB0589"/>
    <w:rsid w:val="00FB358F"/>
    <w:rsid w:val="00FC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="Calibri" w:hAnsi="Ubuntu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4A"/>
    <w:pPr>
      <w:spacing w:line="360" w:lineRule="auto"/>
    </w:pPr>
    <w:rPr>
      <w:rFonts w:cs="Ubuntu"/>
      <w:color w:val="00206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164A"/>
    <w:rPr>
      <w:rFonts w:cs="Ubuntu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55D3"/>
  </w:style>
  <w:style w:type="paragraph" w:styleId="Footer">
    <w:name w:val="footer"/>
    <w:basedOn w:val="Normal"/>
    <w:link w:val="FooterChar"/>
    <w:uiPriority w:val="99"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55D3"/>
  </w:style>
  <w:style w:type="paragraph" w:styleId="BodyText">
    <w:name w:val="Body Text"/>
    <w:basedOn w:val="Normal"/>
    <w:link w:val="BodyTextChar"/>
    <w:uiPriority w:val="99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3B6F"/>
    <w:rPr>
      <w:rFonts w:ascii="Times New Roman" w:hAnsi="Times New Roman" w:cs="Times New Roman"/>
      <w:color w:val="auto"/>
      <w:sz w:val="24"/>
      <w:szCs w:val="24"/>
      <w:lang w:eastAsia="el-GR"/>
    </w:rPr>
  </w:style>
  <w:style w:type="paragraph" w:styleId="BodyTextIndent2">
    <w:name w:val="Body Text Indent 2"/>
    <w:basedOn w:val="Normal"/>
    <w:link w:val="BodyTextIndent2Char"/>
    <w:uiPriority w:val="99"/>
    <w:rsid w:val="00F43B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43B6F"/>
  </w:style>
  <w:style w:type="paragraph" w:customStyle="1" w:styleId="rtejustify">
    <w:name w:val="rtejustify"/>
    <w:basedOn w:val="Normal"/>
    <w:uiPriority w:val="99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F43B6F"/>
    <w:rPr>
      <w:b/>
      <w:bCs/>
    </w:rPr>
  </w:style>
  <w:style w:type="character" w:styleId="Emphasis">
    <w:name w:val="Emphasis"/>
    <w:basedOn w:val="DefaultParagraphFont"/>
    <w:uiPriority w:val="99"/>
    <w:qFormat/>
    <w:rsid w:val="00F43B6F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rsid w:val="008948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9487C"/>
    <w:rPr>
      <w:sz w:val="16"/>
      <w:szCs w:val="16"/>
    </w:rPr>
  </w:style>
  <w:style w:type="character" w:styleId="Hyperlink">
    <w:name w:val="Hyperlink"/>
    <w:basedOn w:val="DefaultParagraphFont"/>
    <w:uiPriority w:val="99"/>
    <w:rsid w:val="001023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B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.inedivim.g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422</Words>
  <Characters>2281</Characters>
  <Application>Microsoft Office Outlook</Application>
  <DocSecurity>0</DocSecurity>
  <Lines>0</Lines>
  <Paragraphs>0</Paragraphs>
  <ScaleCrop>false</ScaleCrop>
  <Company>MOD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Ε Λ Τ Ι Ο   Τ Υ Π Ο Υ</dc:title>
  <dc:subject/>
  <dc:creator>ΚΑΛΕΝΤΗ ΜΑΡΙΑΝΝΑ</dc:creator>
  <cp:keywords/>
  <dc:description/>
  <cp:lastModifiedBy>GRTIPOU</cp:lastModifiedBy>
  <cp:revision>2</cp:revision>
  <cp:lastPrinted>2019-12-02T09:01:00Z</cp:lastPrinted>
  <dcterms:created xsi:type="dcterms:W3CDTF">2020-07-02T05:50:00Z</dcterms:created>
  <dcterms:modified xsi:type="dcterms:W3CDTF">2020-07-02T05:50:00Z</dcterms:modified>
</cp:coreProperties>
</file>